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F80A" w14:textId="11DA596A" w:rsidR="003F7749" w:rsidRPr="00C824E9" w:rsidRDefault="00B51CB2" w:rsidP="003F7749">
      <w:pPr>
        <w:rPr>
          <w:rFonts w:ascii="Century Gothic" w:hAnsi="Century Gothic" w:cs="Calibri"/>
          <w:b/>
          <w:sz w:val="32"/>
        </w:rPr>
      </w:pPr>
      <w:r w:rsidRPr="003E58CD">
        <w:rPr>
          <w:rFonts w:ascii="Century Gothic" w:hAnsi="Century Gothic" w:cs="Calibri"/>
          <w:b/>
          <w:sz w:val="32"/>
        </w:rPr>
        <w:t>World Sailing</w:t>
      </w:r>
      <w:r w:rsidR="00540E03">
        <w:rPr>
          <w:rFonts w:ascii="Century Gothic" w:hAnsi="Century Gothic" w:cs="Calibri"/>
          <w:b/>
          <w:sz w:val="32"/>
        </w:rPr>
        <w:t xml:space="preserve"> PDP – </w:t>
      </w:r>
      <w:r w:rsidR="00C40B67" w:rsidRPr="003E58CD">
        <w:rPr>
          <w:rFonts w:ascii="Century Gothic" w:hAnsi="Century Gothic" w:cs="Calibri"/>
          <w:b/>
          <w:sz w:val="32"/>
        </w:rPr>
        <w:t>C</w:t>
      </w:r>
      <w:r w:rsidR="003B37BA">
        <w:rPr>
          <w:rFonts w:ascii="Century Gothic" w:hAnsi="Century Gothic" w:cs="Calibri"/>
          <w:b/>
          <w:sz w:val="32"/>
        </w:rPr>
        <w:t>linic Application</w:t>
      </w:r>
      <w:r w:rsidR="003F7749" w:rsidRPr="003E58CD">
        <w:rPr>
          <w:rFonts w:ascii="Century Gothic" w:hAnsi="Century Gothic" w:cs="Calibri"/>
          <w:b/>
          <w:sz w:val="32"/>
        </w:rPr>
        <w:t xml:space="preserve"> form</w:t>
      </w:r>
    </w:p>
    <w:tbl>
      <w:tblPr>
        <w:tblStyle w:val="TableGrid"/>
        <w:tblpPr w:leftFromText="180" w:rightFromText="180" w:vertAnchor="text" w:tblpY="4"/>
        <w:tblW w:w="9352" w:type="dxa"/>
        <w:tblLook w:val="04A0" w:firstRow="1" w:lastRow="0" w:firstColumn="1" w:lastColumn="0" w:noHBand="0" w:noVBand="1"/>
      </w:tblPr>
      <w:tblGrid>
        <w:gridCol w:w="4291"/>
        <w:gridCol w:w="5061"/>
      </w:tblGrid>
      <w:tr w:rsidR="003F7749" w:rsidRPr="003E58CD" w14:paraId="7F930469" w14:textId="77777777" w:rsidTr="00506D1B">
        <w:trPr>
          <w:trHeight w:val="38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5DEB" w14:textId="77777777" w:rsidR="003F7749" w:rsidRPr="003E58CD" w:rsidRDefault="003F7749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Name of person completing this form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263" w14:textId="77777777" w:rsidR="003F7749" w:rsidRPr="003E58CD" w:rsidRDefault="003F7749" w:rsidP="00C75DCA">
            <w:pPr>
              <w:spacing w:before="0" w:after="0"/>
              <w:ind w:left="118" w:hanging="118"/>
              <w:rPr>
                <w:rFonts w:ascii="Century Gothic" w:hAnsi="Century Gothic" w:cs="Calibri"/>
                <w:b/>
              </w:rPr>
            </w:pPr>
          </w:p>
        </w:tc>
      </w:tr>
      <w:tr w:rsidR="003F7749" w:rsidRPr="003E58CD" w14:paraId="7BC2874F" w14:textId="77777777" w:rsidTr="00506D1B">
        <w:trPr>
          <w:trHeight w:val="38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360B" w14:textId="25351E7F" w:rsidR="003F7749" w:rsidRPr="003E58CD" w:rsidRDefault="002147A4" w:rsidP="00C75DCA">
            <w:pPr>
              <w:spacing w:before="0" w:after="0"/>
              <w:ind w:left="118" w:hanging="118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Representing WS</w:t>
            </w:r>
            <w:r w:rsidR="003F7749" w:rsidRPr="003E58CD">
              <w:rPr>
                <w:rFonts w:ascii="Century Gothic" w:hAnsi="Century Gothic" w:cs="Calibri"/>
              </w:rPr>
              <w:t xml:space="preserve"> Member National Authority (MNA):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0E3F" w14:textId="77777777" w:rsidR="003F7749" w:rsidRPr="003E58CD" w:rsidRDefault="003F7749" w:rsidP="00C75DCA">
            <w:pPr>
              <w:spacing w:before="0" w:after="0"/>
              <w:ind w:left="118" w:hanging="118"/>
              <w:rPr>
                <w:rFonts w:ascii="Century Gothic" w:hAnsi="Century Gothic" w:cs="Calibri"/>
                <w:b/>
              </w:rPr>
            </w:pPr>
          </w:p>
        </w:tc>
      </w:tr>
      <w:tr w:rsidR="003F7749" w:rsidRPr="003E58CD" w14:paraId="3060A79B" w14:textId="77777777" w:rsidTr="00506D1B">
        <w:trPr>
          <w:trHeight w:val="35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EEA3" w14:textId="77777777" w:rsidR="003F7749" w:rsidRPr="003E58CD" w:rsidRDefault="003F7749" w:rsidP="00C75DCA">
            <w:pPr>
              <w:spacing w:before="0" w:after="0"/>
              <w:ind w:left="118" w:hanging="118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Role within MNA: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D6AE" w14:textId="77777777" w:rsidR="003F7749" w:rsidRPr="003E58CD" w:rsidRDefault="003F7749" w:rsidP="00C75DCA">
            <w:pPr>
              <w:spacing w:before="0" w:after="0"/>
              <w:ind w:left="118" w:hanging="118"/>
              <w:rPr>
                <w:rFonts w:ascii="Century Gothic" w:hAnsi="Century Gothic" w:cs="Calibri"/>
                <w:b/>
              </w:rPr>
            </w:pPr>
          </w:p>
        </w:tc>
      </w:tr>
      <w:tr w:rsidR="003F7749" w:rsidRPr="003E58CD" w14:paraId="4DB35187" w14:textId="77777777" w:rsidTr="00506D1B">
        <w:trPr>
          <w:trHeight w:val="35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A959" w14:textId="77777777" w:rsidR="003F7749" w:rsidRPr="003E58CD" w:rsidRDefault="003F7749" w:rsidP="00C75DCA">
            <w:pPr>
              <w:spacing w:before="0" w:after="0"/>
              <w:ind w:left="118" w:hanging="118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Contact details (Email / Phone):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6C1C" w14:textId="77777777" w:rsidR="003F7749" w:rsidRPr="003E58CD" w:rsidRDefault="003F7749" w:rsidP="00C75DCA">
            <w:pPr>
              <w:spacing w:before="0" w:after="0"/>
              <w:ind w:left="118" w:hanging="118"/>
              <w:rPr>
                <w:rFonts w:ascii="Century Gothic" w:hAnsi="Century Gothic" w:cs="Calibri"/>
                <w:b/>
              </w:rPr>
            </w:pPr>
          </w:p>
        </w:tc>
      </w:tr>
    </w:tbl>
    <w:p w14:paraId="31EDD658" w14:textId="0B2A05A2" w:rsidR="003F7749" w:rsidRPr="003B37BA" w:rsidRDefault="003B37BA" w:rsidP="003F7749">
      <w:pPr>
        <w:rPr>
          <w:rFonts w:ascii="Century Gothic" w:hAnsi="Century Gothic" w:cs="Arial"/>
          <w:sz w:val="24"/>
          <w:szCs w:val="24"/>
        </w:rPr>
      </w:pPr>
      <w:r w:rsidRPr="003B37BA">
        <w:rPr>
          <w:rFonts w:ascii="Century Gothic" w:hAnsi="Century Gothic" w:cs="Calibri"/>
          <w:sz w:val="24"/>
          <w:szCs w:val="24"/>
        </w:rPr>
        <w:br/>
      </w:r>
      <w:r w:rsidRPr="003B37BA">
        <w:rPr>
          <w:rFonts w:ascii="Century Gothic" w:hAnsi="Century Gothic" w:cs="Arial"/>
          <w:sz w:val="24"/>
          <w:szCs w:val="24"/>
        </w:rPr>
        <w:t xml:space="preserve">Please include all details and positions you are applying for in this form. It is imperative that all applicant information is included on this form as we </w:t>
      </w:r>
      <w:proofErr w:type="spellStart"/>
      <w:proofErr w:type="gramStart"/>
      <w:r w:rsidRPr="003B37BA">
        <w:rPr>
          <w:rFonts w:ascii="Century Gothic" w:hAnsi="Century Gothic" w:cs="Arial"/>
          <w:sz w:val="24"/>
          <w:szCs w:val="24"/>
        </w:rPr>
        <w:t>wont</w:t>
      </w:r>
      <w:proofErr w:type="spellEnd"/>
      <w:proofErr w:type="gramEnd"/>
      <w:r w:rsidRPr="003B37BA">
        <w:rPr>
          <w:rFonts w:ascii="Century Gothic" w:hAnsi="Century Gothic" w:cs="Arial"/>
          <w:sz w:val="24"/>
          <w:szCs w:val="24"/>
        </w:rPr>
        <w:t xml:space="preserve"> be able to accept applications for additional positions at a later date.</w:t>
      </w:r>
      <w:r w:rsidRPr="003B37BA">
        <w:rPr>
          <w:rFonts w:ascii="Century Gothic" w:hAnsi="Century Gothic" w:cs="Arial"/>
          <w:sz w:val="24"/>
          <w:szCs w:val="24"/>
        </w:rPr>
        <w:br/>
      </w:r>
      <w:r w:rsidR="002147A4" w:rsidRPr="003B37BA">
        <w:rPr>
          <w:rFonts w:ascii="Century Gothic" w:hAnsi="Century Gothic" w:cs="Calibri"/>
          <w:sz w:val="24"/>
          <w:szCs w:val="24"/>
        </w:rPr>
        <w:br/>
      </w:r>
      <w:r w:rsidR="003F7749" w:rsidRPr="003B37BA">
        <w:rPr>
          <w:rFonts w:ascii="Century Gothic" w:hAnsi="Century Gothic" w:cs="Calibri"/>
          <w:sz w:val="24"/>
          <w:szCs w:val="24"/>
        </w:rPr>
        <w:t xml:space="preserve">A digital picture of all persons listed as wishing to take part in the Clinic must also be provided. </w:t>
      </w: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4361"/>
        <w:gridCol w:w="4919"/>
      </w:tblGrid>
      <w:tr w:rsidR="003F7749" w:rsidRPr="003E58CD" w14:paraId="14FD04E7" w14:textId="77777777" w:rsidTr="00506D1B">
        <w:trPr>
          <w:trHeight w:val="5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C56A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Full Name (Name, Surname)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2602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3F7749" w:rsidRPr="003E58CD" w14:paraId="0CAE96A4" w14:textId="77777777" w:rsidTr="00506D1B">
        <w:trPr>
          <w:trHeight w:val="3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D428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Participating as: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CBE3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  <w:b/>
              </w:rPr>
            </w:pPr>
            <w:r w:rsidRPr="003E58CD">
              <w:rPr>
                <w:rFonts w:ascii="Century Gothic" w:hAnsi="Century Gothic" w:cs="Calibri"/>
                <w:b/>
              </w:rPr>
              <w:t>MNA Coach</w:t>
            </w:r>
          </w:p>
        </w:tc>
      </w:tr>
      <w:tr w:rsidR="003F7749" w:rsidRPr="003E58CD" w14:paraId="2A3D5C14" w14:textId="77777777" w:rsidTr="00506D1B">
        <w:trPr>
          <w:trHeight w:val="3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B685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Gender (Male / Female):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D4D9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3F7749" w:rsidRPr="003E58CD" w14:paraId="5FFEF71D" w14:textId="77777777" w:rsidTr="00506D1B">
        <w:trPr>
          <w:trHeight w:val="3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3D8A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Date of Birth (DD/MM/YYYY):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9B8A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3F7749" w:rsidRPr="003E58CD" w14:paraId="30375D74" w14:textId="77777777" w:rsidTr="00506D1B">
        <w:trPr>
          <w:trHeight w:val="3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08A6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Email Address / Phone: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9E78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3F7749" w:rsidRPr="003E58CD" w14:paraId="5CFCAC14" w14:textId="77777777" w:rsidTr="003E58CD">
        <w:trPr>
          <w:trHeight w:val="15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708E848" w14:textId="77777777" w:rsidR="003F7749" w:rsidRPr="003E58CD" w:rsidRDefault="003F7749" w:rsidP="00836830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Summary of previous coaching experience:</w:t>
            </w:r>
          </w:p>
          <w:p w14:paraId="0BC3F464" w14:textId="77777777" w:rsidR="003F7749" w:rsidRPr="003E58CD" w:rsidRDefault="003F7749" w:rsidP="00836830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8D2" w14:textId="77777777" w:rsidR="003F7749" w:rsidRPr="003E58CD" w:rsidRDefault="003F7749" w:rsidP="00506D1B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  <w:p w14:paraId="04F36ED9" w14:textId="77777777" w:rsidR="00836830" w:rsidRPr="003E58CD" w:rsidRDefault="00836830" w:rsidP="00506D1B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  <w:p w14:paraId="09F0265E" w14:textId="77777777" w:rsidR="00836830" w:rsidRPr="003E58CD" w:rsidRDefault="00836830" w:rsidP="00506D1B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</w:tc>
      </w:tr>
      <w:tr w:rsidR="00C64124" w:rsidRPr="003E58CD" w14:paraId="181C20B1" w14:textId="77777777" w:rsidTr="003E58CD">
        <w:trPr>
          <w:trHeight w:val="15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FEFE0F4" w14:textId="27A88428" w:rsidR="00C64124" w:rsidRPr="00C64124" w:rsidRDefault="00C64124" w:rsidP="00C64124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4B0554">
              <w:rPr>
                <w:rFonts w:ascii="Century Gothic" w:eastAsia="Times New Roman" w:hAnsi="Century Gothic" w:cs="Calibri"/>
                <w:i/>
                <w:iCs/>
                <w:color w:val="000000"/>
              </w:rPr>
              <w:t>I consent to my personal data being processed in accordance with the World Sailing Privacy Notice for Training and Development which can be found online at </w:t>
            </w:r>
            <w:hyperlink r:id="rId8" w:history="1">
              <w:r w:rsidRPr="004B0554">
                <w:rPr>
                  <w:rStyle w:val="Hyperlink"/>
                  <w:rFonts w:ascii="Century Gothic" w:eastAsia="Times New Roman" w:hAnsi="Century Gothic" w:cs="Calibri"/>
                  <w:i/>
                  <w:iCs/>
                </w:rPr>
                <w:t>here</w:t>
              </w:r>
            </w:hyperlink>
            <w:r w:rsidRPr="004B0554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or at sailing.org.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5BD6" w14:textId="2E44C1E8" w:rsidR="00C64124" w:rsidRDefault="00C64124" w:rsidP="00506D1B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CCF3CF" wp14:editId="0FE65CF3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73660</wp:posOffset>
                      </wp:positionV>
                      <wp:extent cx="254635" cy="254635"/>
                      <wp:effectExtent l="0" t="0" r="12065" b="120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C0AFC" id="Rectangle 19" o:spid="_x0000_s1026" style="position:absolute;margin-left:86.95pt;margin-top:5.8pt;width:20.05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&#13;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hAnsi="Century Gothic" w:cs="Calibri"/>
              </w:rPr>
              <w:t>Please tick:</w:t>
            </w:r>
          </w:p>
          <w:p w14:paraId="43A731DA" w14:textId="77777777" w:rsidR="00C64124" w:rsidRDefault="00C64124" w:rsidP="00506D1B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  <w:p w14:paraId="7B65EC5B" w14:textId="77777777" w:rsidR="00C64124" w:rsidRDefault="00C64124" w:rsidP="00506D1B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  <w:p w14:paraId="5095A65D" w14:textId="424C1246" w:rsidR="00C64124" w:rsidRPr="003E58CD" w:rsidRDefault="00C64124" w:rsidP="00506D1B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  <w:proofErr w:type="gramStart"/>
            <w:r>
              <w:rPr>
                <w:rFonts w:ascii="Century Gothic" w:hAnsi="Century Gothic" w:cs="Calibri"/>
              </w:rPr>
              <w:t>Signature:…</w:t>
            </w:r>
            <w:proofErr w:type="gramEnd"/>
            <w:r>
              <w:rPr>
                <w:rFonts w:ascii="Century Gothic" w:hAnsi="Century Gothic" w:cs="Calibri"/>
              </w:rPr>
              <w:t>……………………………………..</w:t>
            </w:r>
          </w:p>
        </w:tc>
      </w:tr>
    </w:tbl>
    <w:p w14:paraId="5B6D4F99" w14:textId="7A9AD871" w:rsidR="00C75DCA" w:rsidRDefault="00C75DCA" w:rsidP="002147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4987530" w14:textId="77777777" w:rsidR="00C75DCA" w:rsidRPr="002147A4" w:rsidRDefault="00C75DCA" w:rsidP="002147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836830" w:rsidRPr="003E58CD" w14:paraId="565B2D96" w14:textId="77777777" w:rsidTr="00C75DCA">
        <w:tc>
          <w:tcPr>
            <w:tcW w:w="4390" w:type="dxa"/>
          </w:tcPr>
          <w:p w14:paraId="7AD2B914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lastRenderedPageBreak/>
              <w:t>Full Name (Name, Surname)</w:t>
            </w:r>
          </w:p>
        </w:tc>
        <w:tc>
          <w:tcPr>
            <w:tcW w:w="4961" w:type="dxa"/>
          </w:tcPr>
          <w:p w14:paraId="01132410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836830" w:rsidRPr="003E58CD" w14:paraId="1C3DFB13" w14:textId="77777777" w:rsidTr="00C75DCA">
        <w:tc>
          <w:tcPr>
            <w:tcW w:w="4390" w:type="dxa"/>
          </w:tcPr>
          <w:p w14:paraId="02F0C10B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 xml:space="preserve">Participating as: </w:t>
            </w:r>
          </w:p>
        </w:tc>
        <w:tc>
          <w:tcPr>
            <w:tcW w:w="4961" w:type="dxa"/>
          </w:tcPr>
          <w:p w14:paraId="692A7100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  <w:b/>
              </w:rPr>
            </w:pPr>
            <w:r w:rsidRPr="003E58CD">
              <w:rPr>
                <w:rFonts w:ascii="Century Gothic" w:hAnsi="Century Gothic" w:cs="Calibri"/>
                <w:b/>
              </w:rPr>
              <w:t>SAILOR 1</w:t>
            </w:r>
          </w:p>
        </w:tc>
      </w:tr>
      <w:tr w:rsidR="00836830" w:rsidRPr="003E58CD" w14:paraId="4FDD48FB" w14:textId="77777777" w:rsidTr="00C75DCA">
        <w:tc>
          <w:tcPr>
            <w:tcW w:w="4390" w:type="dxa"/>
          </w:tcPr>
          <w:p w14:paraId="10D5CBDE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Gender (Male / Female):</w:t>
            </w:r>
          </w:p>
        </w:tc>
        <w:tc>
          <w:tcPr>
            <w:tcW w:w="4961" w:type="dxa"/>
          </w:tcPr>
          <w:p w14:paraId="74FAAD75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836830" w:rsidRPr="003E58CD" w14:paraId="0BEB931E" w14:textId="77777777" w:rsidTr="00C75DCA">
        <w:tc>
          <w:tcPr>
            <w:tcW w:w="4390" w:type="dxa"/>
          </w:tcPr>
          <w:p w14:paraId="7745992D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Date of Birth (DD/MM/YYYY):</w:t>
            </w:r>
          </w:p>
        </w:tc>
        <w:tc>
          <w:tcPr>
            <w:tcW w:w="4961" w:type="dxa"/>
          </w:tcPr>
          <w:p w14:paraId="441244F0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836830" w:rsidRPr="003E58CD" w14:paraId="768432DB" w14:textId="77777777" w:rsidTr="00C75DCA">
        <w:tc>
          <w:tcPr>
            <w:tcW w:w="4390" w:type="dxa"/>
          </w:tcPr>
          <w:p w14:paraId="677796E6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Email address / Phone:</w:t>
            </w:r>
          </w:p>
        </w:tc>
        <w:tc>
          <w:tcPr>
            <w:tcW w:w="4961" w:type="dxa"/>
          </w:tcPr>
          <w:p w14:paraId="71E4EDD0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836830" w:rsidRPr="003E58CD" w14:paraId="3EB271D7" w14:textId="77777777" w:rsidTr="00C75DCA">
        <w:tc>
          <w:tcPr>
            <w:tcW w:w="4390" w:type="dxa"/>
          </w:tcPr>
          <w:p w14:paraId="489FE3C9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Previous sailing Experience (including any national / international competitions attended):</w:t>
            </w:r>
          </w:p>
        </w:tc>
        <w:tc>
          <w:tcPr>
            <w:tcW w:w="4961" w:type="dxa"/>
          </w:tcPr>
          <w:p w14:paraId="38F262F9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  <w:p w14:paraId="45CBB2D6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  <w:p w14:paraId="3298A76A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  <w:p w14:paraId="255B6806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836830" w:rsidRPr="003E58CD" w14:paraId="11D00FAF" w14:textId="77777777" w:rsidTr="00C75DCA">
        <w:tc>
          <w:tcPr>
            <w:tcW w:w="4390" w:type="dxa"/>
          </w:tcPr>
          <w:p w14:paraId="5EC61FC4" w14:textId="3585DEB8" w:rsidR="00836830" w:rsidRPr="003E58CD" w:rsidRDefault="00836830" w:rsidP="00836830">
            <w:pPr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Sailor ID (required)</w:t>
            </w:r>
          </w:p>
        </w:tc>
        <w:tc>
          <w:tcPr>
            <w:tcW w:w="4961" w:type="dxa"/>
          </w:tcPr>
          <w:p w14:paraId="71BD9A29" w14:textId="77777777" w:rsidR="00836830" w:rsidRPr="003E58CD" w:rsidRDefault="00836830" w:rsidP="00836830">
            <w:pPr>
              <w:rPr>
                <w:rFonts w:ascii="Century Gothic" w:hAnsi="Century Gothic" w:cs="Calibri"/>
              </w:rPr>
            </w:pPr>
          </w:p>
        </w:tc>
      </w:tr>
      <w:tr w:rsidR="00836830" w:rsidRPr="003E58CD" w14:paraId="1BF4AF52" w14:textId="77777777" w:rsidTr="00C75DCA">
        <w:tc>
          <w:tcPr>
            <w:tcW w:w="4390" w:type="dxa"/>
          </w:tcPr>
          <w:p w14:paraId="75F6588E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Classified sailor (Yes / No):</w:t>
            </w:r>
          </w:p>
          <w:p w14:paraId="06B03155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If the sailor is not already classified, then please complete a sailor assessment questionnaire which is provided on the final page of this form:</w:t>
            </w:r>
          </w:p>
        </w:tc>
        <w:tc>
          <w:tcPr>
            <w:tcW w:w="4961" w:type="dxa"/>
          </w:tcPr>
          <w:p w14:paraId="3061332A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C64124" w:rsidRPr="003E58CD" w14:paraId="61719576" w14:textId="77777777" w:rsidTr="00C75DCA">
        <w:tc>
          <w:tcPr>
            <w:tcW w:w="4390" w:type="dxa"/>
            <w:vAlign w:val="top"/>
          </w:tcPr>
          <w:p w14:paraId="1CED2CF1" w14:textId="6D92E0FB" w:rsidR="00C64124" w:rsidRPr="00C64124" w:rsidRDefault="00C64124" w:rsidP="00C75DCA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4B0554">
              <w:rPr>
                <w:rFonts w:ascii="Century Gothic" w:eastAsia="Times New Roman" w:hAnsi="Century Gothic" w:cs="Calibri"/>
                <w:b/>
                <w:bCs/>
                <w:color w:val="000000"/>
              </w:rPr>
              <w:t>For persons aged 18 or older: 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br/>
            </w:r>
            <w:r w:rsidRPr="004B0554">
              <w:rPr>
                <w:rFonts w:ascii="Century Gothic" w:eastAsia="Times New Roman" w:hAnsi="Century Gothic" w:cs="Calibri"/>
                <w:i/>
                <w:iCs/>
                <w:color w:val="000000"/>
              </w:rPr>
              <w:t>I consent to my personal data being processed in accordance with the World Sailing Privacy Notice for Training and Development which can be found online at </w:t>
            </w:r>
            <w:hyperlink r:id="rId9" w:history="1">
              <w:r w:rsidRPr="004B0554">
                <w:rPr>
                  <w:rStyle w:val="Hyperlink"/>
                  <w:rFonts w:ascii="Century Gothic" w:eastAsia="Times New Roman" w:hAnsi="Century Gothic" w:cs="Calibri"/>
                  <w:i/>
                  <w:iCs/>
                </w:rPr>
                <w:t>here</w:t>
              </w:r>
            </w:hyperlink>
            <w:r w:rsidRPr="004B0554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or at sailing.org.</w:t>
            </w:r>
          </w:p>
        </w:tc>
        <w:tc>
          <w:tcPr>
            <w:tcW w:w="4961" w:type="dxa"/>
          </w:tcPr>
          <w:p w14:paraId="6936750F" w14:textId="77777777" w:rsidR="00C64124" w:rsidRDefault="00C64124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8960E9" wp14:editId="475789BD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73660</wp:posOffset>
                      </wp:positionV>
                      <wp:extent cx="254635" cy="254635"/>
                      <wp:effectExtent l="0" t="0" r="12065" b="120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0FA89" id="Rectangle 22" o:spid="_x0000_s1026" style="position:absolute;margin-left:86.95pt;margin-top:5.8pt;width:20.05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&#13;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hAnsi="Century Gothic" w:cs="Calibri"/>
              </w:rPr>
              <w:t>Please tick:</w:t>
            </w:r>
          </w:p>
          <w:p w14:paraId="6935A6CD" w14:textId="77777777" w:rsidR="00C64124" w:rsidRDefault="00C64124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</w:p>
          <w:p w14:paraId="4A4CE4F5" w14:textId="57D4921F" w:rsidR="00C64124" w:rsidRDefault="00C75DCA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br/>
            </w:r>
          </w:p>
          <w:p w14:paraId="51E1E095" w14:textId="02F866B8" w:rsidR="00C64124" w:rsidRPr="003E58CD" w:rsidRDefault="00C64124" w:rsidP="00C75DCA">
            <w:pPr>
              <w:spacing w:before="0" w:after="0"/>
              <w:rPr>
                <w:rFonts w:ascii="Century Gothic" w:hAnsi="Century Gothic" w:cs="Calibri"/>
              </w:rPr>
            </w:pPr>
            <w:proofErr w:type="gramStart"/>
            <w:r>
              <w:rPr>
                <w:rFonts w:ascii="Century Gothic" w:hAnsi="Century Gothic" w:cs="Calibri"/>
              </w:rPr>
              <w:t>Signature:…</w:t>
            </w:r>
            <w:proofErr w:type="gramEnd"/>
            <w:r>
              <w:rPr>
                <w:rFonts w:ascii="Century Gothic" w:hAnsi="Century Gothic" w:cs="Calibri"/>
              </w:rPr>
              <w:t>……………………………………..</w:t>
            </w:r>
          </w:p>
        </w:tc>
      </w:tr>
      <w:tr w:rsidR="00C64124" w:rsidRPr="003E58CD" w14:paraId="1AD498CF" w14:textId="77777777" w:rsidTr="00C75DCA">
        <w:tc>
          <w:tcPr>
            <w:tcW w:w="4390" w:type="dxa"/>
          </w:tcPr>
          <w:p w14:paraId="14F6A732" w14:textId="2CED4CEA" w:rsidR="00C64124" w:rsidRPr="00C64124" w:rsidRDefault="00C64124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  <w:b/>
              </w:rPr>
            </w:pPr>
            <w:r w:rsidRPr="00C64124">
              <w:rPr>
                <w:rFonts w:ascii="Century Gothic" w:hAnsi="Century Gothic" w:cs="Calibri"/>
                <w:b/>
              </w:rPr>
              <w:t>For persons aged under 18:</w:t>
            </w:r>
            <w:r>
              <w:rPr>
                <w:rFonts w:ascii="Century Gothic" w:hAnsi="Century Gothic" w:cs="Calibri"/>
                <w:b/>
              </w:rPr>
              <w:br/>
            </w:r>
            <w:r w:rsidRPr="003E58CD">
              <w:rPr>
                <w:rFonts w:ascii="Century Gothic" w:hAnsi="Century Gothic" w:cs="Calibri"/>
              </w:rPr>
              <w:t>Full Name of Parent / Guardian if sailor under 18 years old</w:t>
            </w:r>
          </w:p>
        </w:tc>
        <w:tc>
          <w:tcPr>
            <w:tcW w:w="4961" w:type="dxa"/>
          </w:tcPr>
          <w:p w14:paraId="5578EACD" w14:textId="77777777" w:rsidR="00C64124" w:rsidRPr="003E58CD" w:rsidRDefault="00C64124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C64124" w:rsidRPr="003E58CD" w14:paraId="676BB174" w14:textId="77777777" w:rsidTr="00C75DCA">
        <w:tc>
          <w:tcPr>
            <w:tcW w:w="4390" w:type="dxa"/>
          </w:tcPr>
          <w:p w14:paraId="686CE120" w14:textId="043B5C4E" w:rsidR="00C64124" w:rsidRPr="003E58CD" w:rsidRDefault="00C64124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Signature of Parent / Guardian if sailor under 18 years old</w:t>
            </w:r>
          </w:p>
        </w:tc>
        <w:tc>
          <w:tcPr>
            <w:tcW w:w="4961" w:type="dxa"/>
          </w:tcPr>
          <w:p w14:paraId="34056D54" w14:textId="77777777" w:rsidR="00C64124" w:rsidRPr="003E58CD" w:rsidRDefault="00C64124" w:rsidP="00C75DCA">
            <w:pPr>
              <w:spacing w:before="0" w:after="0"/>
              <w:rPr>
                <w:rFonts w:ascii="Century Gothic" w:hAnsi="Century Gothic" w:cs="Calibri"/>
              </w:rPr>
            </w:pPr>
          </w:p>
          <w:p w14:paraId="4F400E26" w14:textId="77777777" w:rsidR="00C64124" w:rsidRPr="003E58CD" w:rsidRDefault="00C64124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C64124" w:rsidRPr="003E58CD" w14:paraId="0420AB72" w14:textId="77777777" w:rsidTr="00C75DCA">
        <w:tc>
          <w:tcPr>
            <w:tcW w:w="4390" w:type="dxa"/>
          </w:tcPr>
          <w:p w14:paraId="1B7A60D8" w14:textId="5FF3934E" w:rsidR="00C64124" w:rsidRDefault="00C64124" w:rsidP="00C6412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B0554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I consent to all personal data being processed in respect of the abovenamed in accordance with the World Sailing Privacy Notice for Training and Development which can be found online at </w:t>
            </w:r>
            <w:hyperlink r:id="rId10" w:history="1">
              <w:r w:rsidRPr="004B0554">
                <w:rPr>
                  <w:rStyle w:val="Hyperlink"/>
                  <w:rFonts w:ascii="Century Gothic" w:eastAsia="Times New Roman" w:hAnsi="Century Gothic" w:cs="Calibri"/>
                  <w:i/>
                  <w:iCs/>
                </w:rPr>
                <w:t>here</w:t>
              </w:r>
            </w:hyperlink>
            <w:r w:rsidRPr="004B0554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or at sailing.org.</w:t>
            </w:r>
            <w:r w:rsidRPr="004B0554">
              <w:rPr>
                <w:rFonts w:ascii="Century Gothic" w:eastAsia="Times New Roman" w:hAnsi="Century Gothic" w:cs="Calibri"/>
                <w:color w:val="000000"/>
              </w:rPr>
              <w:t>   </w:t>
            </w:r>
          </w:p>
          <w:p w14:paraId="1C1B480C" w14:textId="77777777" w:rsidR="00C64124" w:rsidRPr="003E58CD" w:rsidRDefault="00C64124" w:rsidP="00C64124">
            <w:pPr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4961" w:type="dxa"/>
          </w:tcPr>
          <w:p w14:paraId="1E66FCA4" w14:textId="27A84744" w:rsidR="00C75DCA" w:rsidRPr="004B0554" w:rsidRDefault="00C75DCA" w:rsidP="00C7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554">
              <w:rPr>
                <w:rFonts w:ascii="Century Gothic" w:eastAsia="Times New Roman" w:hAnsi="Century Gothic" w:cs="Calibri"/>
                <w:i/>
                <w:iCs/>
                <w:color w:val="000000"/>
              </w:rPr>
              <w:t xml:space="preserve">I confirm that I am </w:t>
            </w:r>
            <w:r>
              <w:rPr>
                <w:rFonts w:ascii="Century Gothic" w:eastAsia="Times New Roman" w:hAnsi="Century Gothic" w:cs="Calibri"/>
                <w:i/>
                <w:iCs/>
                <w:color w:val="000000"/>
              </w:rPr>
              <w:t xml:space="preserve">the parent or legal guardian of </w:t>
            </w:r>
            <w:r>
              <w:rPr>
                <w:rFonts w:ascii="Century Gothic" w:eastAsia="Times New Roman" w:hAnsi="Century Gothic" w:cs="Calibri"/>
                <w:i/>
                <w:iCs/>
                <w:color w:val="000000"/>
              </w:rPr>
              <w:br/>
            </w:r>
            <w:r>
              <w:rPr>
                <w:rFonts w:ascii="Century Gothic" w:eastAsia="Times New Roman" w:hAnsi="Century Gothic" w:cs="Calibri"/>
                <w:i/>
                <w:iCs/>
                <w:color w:val="000000"/>
              </w:rPr>
              <w:br/>
            </w:r>
            <w:r w:rsidRPr="004B0554">
              <w:rPr>
                <w:rFonts w:ascii="Century Gothic" w:eastAsia="Times New Roman" w:hAnsi="Century Gothic" w:cs="Calibri"/>
                <w:i/>
                <w:iCs/>
                <w:color w:val="000000"/>
              </w:rPr>
              <w:t>……………………………………</w:t>
            </w:r>
          </w:p>
          <w:p w14:paraId="5DA7A98F" w14:textId="200A02E2" w:rsidR="00C75DCA" w:rsidRPr="003E58CD" w:rsidRDefault="00C75DCA" w:rsidP="00C64124">
            <w:pPr>
              <w:rPr>
                <w:rFonts w:ascii="Century Gothic" w:hAnsi="Century Gothic" w:cs="Calibri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30D565" wp14:editId="5AA6A9F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181610</wp:posOffset>
                      </wp:positionV>
                      <wp:extent cx="254635" cy="254635"/>
                      <wp:effectExtent l="12700" t="12700" r="12065" b="120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D1BB1" id="Rectangle 23" o:spid="_x0000_s1026" style="position:absolute;margin-left:68.75pt;margin-top:14.3pt;width:20.05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&#13;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hAnsi="Century Gothic" w:cs="Calibri"/>
              </w:rPr>
              <w:br/>
              <w:t>Please tick:</w:t>
            </w:r>
            <w:r>
              <w:rPr>
                <w:rFonts w:ascii="Century Gothic" w:hAnsi="Century Gothic" w:cs="Calibri"/>
              </w:rPr>
              <w:br/>
            </w:r>
            <w:r>
              <w:rPr>
                <w:rFonts w:ascii="Century Gothic" w:hAnsi="Century Gothic" w:cs="Calibri"/>
              </w:rPr>
              <w:br/>
              <w:t>Signature: ………………………………</w:t>
            </w:r>
            <w:proofErr w:type="gramStart"/>
            <w:r>
              <w:rPr>
                <w:rFonts w:ascii="Century Gothic" w:hAnsi="Century Gothic" w:cs="Calibri"/>
              </w:rPr>
              <w:t>…..</w:t>
            </w:r>
            <w:proofErr w:type="gramEnd"/>
          </w:p>
        </w:tc>
      </w:tr>
    </w:tbl>
    <w:p w14:paraId="2075669C" w14:textId="038C9183" w:rsidR="003E58CD" w:rsidRPr="003E58CD" w:rsidRDefault="003E58CD" w:rsidP="003F7749">
      <w:pPr>
        <w:rPr>
          <w:rFonts w:ascii="Century Gothic" w:hAnsi="Century Gothic" w:cs="Calibri"/>
        </w:rPr>
      </w:pP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4423"/>
        <w:gridCol w:w="4951"/>
      </w:tblGrid>
      <w:tr w:rsidR="00836830" w:rsidRPr="003E58CD" w14:paraId="217F41F4" w14:textId="77777777" w:rsidTr="00836830">
        <w:trPr>
          <w:trHeight w:val="50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2C43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What is your disability?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EC05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836830" w:rsidRPr="003E58CD" w14:paraId="0EA6C28F" w14:textId="77777777" w:rsidTr="00836830">
        <w:trPr>
          <w:trHeight w:val="116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E1B8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Do you have a medical condition / diagnosis (e.g. MS, CP, MD or Congenital Birth Defect?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0C8A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  <w:b/>
              </w:rPr>
            </w:pPr>
          </w:p>
        </w:tc>
      </w:tr>
      <w:tr w:rsidR="00836830" w:rsidRPr="003E58CD" w14:paraId="54D17D07" w14:textId="77777777" w:rsidTr="00836830">
        <w:trPr>
          <w:trHeight w:val="80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92CF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Are you a wheelchair user? If so, is the wheelchair manual or powered?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E524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836830" w:rsidRPr="003E58CD" w14:paraId="218FD6AD" w14:textId="77777777" w:rsidTr="00836830">
        <w:trPr>
          <w:trHeight w:val="861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656A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Are you an amputee? If so, what limb or limbs?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E41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836830" w:rsidRPr="003E58CD" w14:paraId="2B7C413A" w14:textId="77777777" w:rsidTr="00836830">
        <w:trPr>
          <w:trHeight w:val="833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7421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Do you have a spinal cord injury? If so, what level of injury?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230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836830" w:rsidRPr="003E58CD" w14:paraId="086F499F" w14:textId="77777777" w:rsidTr="00836830">
        <w:trPr>
          <w:trHeight w:val="1089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63A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Do you have co-ordination problems? If so, please describe how this impacts on your daily life?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85D7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836830" w:rsidRPr="003E58CD" w14:paraId="121491F1" w14:textId="77777777" w:rsidTr="00836830">
        <w:trPr>
          <w:trHeight w:val="80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B4D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Can you sit unsupported or do you need a back rest or lateral support?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357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836830" w:rsidRPr="003E58CD" w14:paraId="36DDC0C7" w14:textId="77777777" w:rsidTr="00836830">
        <w:trPr>
          <w:trHeight w:val="80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97C4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Do you have strength issues? If so, please explain: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07CA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836830" w:rsidRPr="003E58CD" w14:paraId="218C300B" w14:textId="77777777" w:rsidTr="00836830">
        <w:trPr>
          <w:trHeight w:val="669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5773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Is your hand function impaired? If so, then please describe: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9B7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  <w:p w14:paraId="6F3363E5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836830" w:rsidRPr="003E58CD" w14:paraId="2A638F75" w14:textId="77777777" w:rsidTr="00836830">
        <w:trPr>
          <w:trHeight w:val="871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E68C" w14:textId="77777777" w:rsidR="00836830" w:rsidRPr="003E58CD" w:rsidRDefault="00836830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Do you have a visual impairment? If yes, please describe the vision in your best eye: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673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836830" w:rsidRPr="003E58CD" w14:paraId="6F8C4123" w14:textId="77777777" w:rsidTr="00836830">
        <w:trPr>
          <w:trHeight w:val="1222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41A3" w14:textId="77777777" w:rsidR="00836830" w:rsidRPr="003E58CD" w:rsidRDefault="00836830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Have you ever been classified in another sport? If so, in which sport and what classification rating?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E4A7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  <w:p w14:paraId="5545BDB9" w14:textId="77777777" w:rsidR="00836830" w:rsidRPr="003E58CD" w:rsidRDefault="00836830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</w:tbl>
    <w:p w14:paraId="72ABE13C" w14:textId="10F68761" w:rsidR="00836830" w:rsidRDefault="00836830" w:rsidP="003F7749">
      <w:pPr>
        <w:rPr>
          <w:rFonts w:ascii="Century Gothic" w:hAnsi="Century Gothic" w:cs="Calibri"/>
        </w:rPr>
      </w:pPr>
    </w:p>
    <w:p w14:paraId="5CB45F17" w14:textId="77777777" w:rsidR="00C75DCA" w:rsidRPr="003E58CD" w:rsidRDefault="00C75DCA" w:rsidP="003F7749">
      <w:pPr>
        <w:rPr>
          <w:rFonts w:ascii="Century Gothic" w:hAnsi="Century Gothic" w:cs="Calibri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F967CC" w:rsidRPr="003E58CD" w14:paraId="64C3113D" w14:textId="77777777" w:rsidTr="00C75DCA">
        <w:tc>
          <w:tcPr>
            <w:tcW w:w="4390" w:type="dxa"/>
          </w:tcPr>
          <w:p w14:paraId="46ECAF03" w14:textId="77777777" w:rsidR="00F967CC" w:rsidRPr="003E58CD" w:rsidRDefault="00F967CC" w:rsidP="00C75DCA">
            <w:pPr>
              <w:spacing w:before="0" w:after="0"/>
              <w:ind w:left="1044" w:hanging="1044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lastRenderedPageBreak/>
              <w:t>Full Name (Name, Surname)</w:t>
            </w:r>
          </w:p>
        </w:tc>
        <w:tc>
          <w:tcPr>
            <w:tcW w:w="5103" w:type="dxa"/>
          </w:tcPr>
          <w:p w14:paraId="0102D571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F967CC" w:rsidRPr="003E58CD" w14:paraId="4247E68E" w14:textId="77777777" w:rsidTr="00C75DCA">
        <w:tc>
          <w:tcPr>
            <w:tcW w:w="4390" w:type="dxa"/>
          </w:tcPr>
          <w:p w14:paraId="2A792C0D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 xml:space="preserve">Participating as: </w:t>
            </w:r>
          </w:p>
        </w:tc>
        <w:tc>
          <w:tcPr>
            <w:tcW w:w="5103" w:type="dxa"/>
          </w:tcPr>
          <w:p w14:paraId="059BBA54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  <w:b/>
              </w:rPr>
            </w:pPr>
            <w:r w:rsidRPr="003E58CD">
              <w:rPr>
                <w:rFonts w:ascii="Century Gothic" w:hAnsi="Century Gothic" w:cs="Calibri"/>
                <w:b/>
              </w:rPr>
              <w:t>SAILOR 2</w:t>
            </w:r>
          </w:p>
        </w:tc>
      </w:tr>
      <w:tr w:rsidR="00F967CC" w:rsidRPr="003E58CD" w14:paraId="50D52427" w14:textId="77777777" w:rsidTr="00C75DCA">
        <w:tc>
          <w:tcPr>
            <w:tcW w:w="4390" w:type="dxa"/>
          </w:tcPr>
          <w:p w14:paraId="5B64BEB5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Gender (Male / Female):</w:t>
            </w:r>
          </w:p>
        </w:tc>
        <w:tc>
          <w:tcPr>
            <w:tcW w:w="5103" w:type="dxa"/>
          </w:tcPr>
          <w:p w14:paraId="42F51FE3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F967CC" w:rsidRPr="003E58CD" w14:paraId="04F9B9D5" w14:textId="77777777" w:rsidTr="00C75DCA">
        <w:tc>
          <w:tcPr>
            <w:tcW w:w="4390" w:type="dxa"/>
          </w:tcPr>
          <w:p w14:paraId="1BD8BA19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Date of Birth (DD/MM/YYYY):</w:t>
            </w:r>
          </w:p>
        </w:tc>
        <w:tc>
          <w:tcPr>
            <w:tcW w:w="5103" w:type="dxa"/>
          </w:tcPr>
          <w:p w14:paraId="646800F6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F967CC" w:rsidRPr="003E58CD" w14:paraId="764D2EBB" w14:textId="77777777" w:rsidTr="00C75DCA">
        <w:tc>
          <w:tcPr>
            <w:tcW w:w="4390" w:type="dxa"/>
          </w:tcPr>
          <w:p w14:paraId="7B5AD965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Email address / Phone:</w:t>
            </w:r>
          </w:p>
        </w:tc>
        <w:tc>
          <w:tcPr>
            <w:tcW w:w="5103" w:type="dxa"/>
          </w:tcPr>
          <w:p w14:paraId="675300A9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F967CC" w:rsidRPr="003E58CD" w14:paraId="6929E4EE" w14:textId="77777777" w:rsidTr="00C75DCA">
        <w:tc>
          <w:tcPr>
            <w:tcW w:w="4390" w:type="dxa"/>
          </w:tcPr>
          <w:p w14:paraId="0A06A5E3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Previous sailing Experience (including any national / international competitions attended):</w:t>
            </w:r>
          </w:p>
        </w:tc>
        <w:tc>
          <w:tcPr>
            <w:tcW w:w="5103" w:type="dxa"/>
          </w:tcPr>
          <w:p w14:paraId="3C16A2F2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  <w:p w14:paraId="4B760191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  <w:p w14:paraId="092707D9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  <w:p w14:paraId="3964C016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F967CC" w:rsidRPr="003E58CD" w14:paraId="62885E53" w14:textId="77777777" w:rsidTr="00C75DCA">
        <w:tc>
          <w:tcPr>
            <w:tcW w:w="4390" w:type="dxa"/>
          </w:tcPr>
          <w:p w14:paraId="07406F9B" w14:textId="101EBE76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Sailor ID (required)</w:t>
            </w:r>
          </w:p>
        </w:tc>
        <w:tc>
          <w:tcPr>
            <w:tcW w:w="5103" w:type="dxa"/>
          </w:tcPr>
          <w:p w14:paraId="4E064B6C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F967CC" w:rsidRPr="003E58CD" w14:paraId="6B10A7CD" w14:textId="77777777" w:rsidTr="00C75DCA">
        <w:tc>
          <w:tcPr>
            <w:tcW w:w="4390" w:type="dxa"/>
          </w:tcPr>
          <w:p w14:paraId="24978C2B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Classified sailor (Yes / No):</w:t>
            </w:r>
          </w:p>
          <w:p w14:paraId="64E90451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If the sailor is not already classified, then please complete a sailor assessment questionnaire which is provided on the final page of this form:</w:t>
            </w:r>
          </w:p>
        </w:tc>
        <w:tc>
          <w:tcPr>
            <w:tcW w:w="5103" w:type="dxa"/>
          </w:tcPr>
          <w:p w14:paraId="5A578831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C75DCA" w:rsidRPr="003E58CD" w14:paraId="270E7213" w14:textId="77777777" w:rsidTr="00C75DCA">
        <w:tc>
          <w:tcPr>
            <w:tcW w:w="4390" w:type="dxa"/>
            <w:vAlign w:val="top"/>
          </w:tcPr>
          <w:p w14:paraId="790241CE" w14:textId="29560D5D" w:rsidR="00C75DCA" w:rsidRPr="003E58CD" w:rsidRDefault="00C75DCA" w:rsidP="00C75DCA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  <w:r w:rsidRPr="004B0554">
              <w:rPr>
                <w:rFonts w:ascii="Century Gothic" w:eastAsia="Times New Roman" w:hAnsi="Century Gothic" w:cs="Calibri"/>
                <w:b/>
                <w:bCs/>
                <w:color w:val="000000"/>
              </w:rPr>
              <w:t>For persons aged 18 or older: 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br/>
            </w:r>
            <w:r w:rsidRPr="004B0554">
              <w:rPr>
                <w:rFonts w:ascii="Century Gothic" w:eastAsia="Times New Roman" w:hAnsi="Century Gothic" w:cs="Calibri"/>
                <w:i/>
                <w:iCs/>
                <w:color w:val="000000"/>
              </w:rPr>
              <w:t>I consent to my personal data being processed in accordance with the World Sailing Privacy Notice for Training and Development which can be found online at </w:t>
            </w:r>
            <w:hyperlink r:id="rId11" w:history="1">
              <w:r w:rsidRPr="004B0554">
                <w:rPr>
                  <w:rStyle w:val="Hyperlink"/>
                  <w:rFonts w:ascii="Century Gothic" w:eastAsia="Times New Roman" w:hAnsi="Century Gothic" w:cs="Calibri"/>
                  <w:i/>
                  <w:iCs/>
                </w:rPr>
                <w:t>here</w:t>
              </w:r>
            </w:hyperlink>
            <w:r w:rsidRPr="004B0554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or at sailing.org.</w:t>
            </w:r>
          </w:p>
        </w:tc>
        <w:tc>
          <w:tcPr>
            <w:tcW w:w="5103" w:type="dxa"/>
          </w:tcPr>
          <w:p w14:paraId="654B6B52" w14:textId="77777777" w:rsidR="00C75DCA" w:rsidRDefault="00C75DCA" w:rsidP="00C75DCA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22AF91" wp14:editId="0CB61B3B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73660</wp:posOffset>
                      </wp:positionV>
                      <wp:extent cx="254635" cy="254635"/>
                      <wp:effectExtent l="0" t="0" r="12065" b="1206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3F054" id="Rectangle 28" o:spid="_x0000_s1026" style="position:absolute;margin-left:86.95pt;margin-top:5.8pt;width:20.05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&#13;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hAnsi="Century Gothic" w:cs="Calibri"/>
              </w:rPr>
              <w:t>Please tick:</w:t>
            </w:r>
          </w:p>
          <w:p w14:paraId="19610E05" w14:textId="77777777" w:rsidR="00C75DCA" w:rsidRDefault="00C75DCA" w:rsidP="00C75DCA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  <w:p w14:paraId="3B639881" w14:textId="77777777" w:rsidR="00C75DCA" w:rsidRDefault="00C75DCA" w:rsidP="00C75DCA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  <w:p w14:paraId="66A3700C" w14:textId="76DE59A9" w:rsidR="00C75DCA" w:rsidRPr="003E58CD" w:rsidRDefault="00C75DCA" w:rsidP="00C75DCA">
            <w:pPr>
              <w:rPr>
                <w:rFonts w:ascii="Century Gothic" w:hAnsi="Century Gothic" w:cs="Calibri"/>
              </w:rPr>
            </w:pPr>
            <w:proofErr w:type="gramStart"/>
            <w:r>
              <w:rPr>
                <w:rFonts w:ascii="Century Gothic" w:hAnsi="Century Gothic" w:cs="Calibri"/>
              </w:rPr>
              <w:t>Signature:…</w:t>
            </w:r>
            <w:proofErr w:type="gramEnd"/>
            <w:r>
              <w:rPr>
                <w:rFonts w:ascii="Century Gothic" w:hAnsi="Century Gothic" w:cs="Calibri"/>
              </w:rPr>
              <w:t>……………………………………..</w:t>
            </w:r>
          </w:p>
        </w:tc>
      </w:tr>
      <w:tr w:rsidR="00C75DCA" w:rsidRPr="003E58CD" w14:paraId="1153087A" w14:textId="77777777" w:rsidTr="00C75DCA">
        <w:tc>
          <w:tcPr>
            <w:tcW w:w="4390" w:type="dxa"/>
          </w:tcPr>
          <w:p w14:paraId="703B0416" w14:textId="36663172" w:rsidR="00C75DCA" w:rsidRPr="003E58CD" w:rsidRDefault="00C75DCA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  <w:r w:rsidRPr="00C64124">
              <w:rPr>
                <w:rFonts w:ascii="Century Gothic" w:hAnsi="Century Gothic" w:cs="Calibri"/>
                <w:b/>
              </w:rPr>
              <w:t>For persons aged under 18:</w:t>
            </w:r>
            <w:r>
              <w:rPr>
                <w:rFonts w:ascii="Century Gothic" w:hAnsi="Century Gothic" w:cs="Calibri"/>
                <w:b/>
              </w:rPr>
              <w:br/>
            </w:r>
            <w:r w:rsidRPr="003E58CD">
              <w:rPr>
                <w:rFonts w:ascii="Century Gothic" w:hAnsi="Century Gothic" w:cs="Calibri"/>
              </w:rPr>
              <w:t>Full Name of Parent / Guardian if sailor under 18 years old</w:t>
            </w:r>
          </w:p>
        </w:tc>
        <w:tc>
          <w:tcPr>
            <w:tcW w:w="5103" w:type="dxa"/>
          </w:tcPr>
          <w:p w14:paraId="07BA4E1B" w14:textId="77777777" w:rsidR="00C75DCA" w:rsidRPr="003E58CD" w:rsidRDefault="00C75DCA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C75DCA" w:rsidRPr="003E58CD" w14:paraId="6B085FD8" w14:textId="77777777" w:rsidTr="00C75DCA">
        <w:tc>
          <w:tcPr>
            <w:tcW w:w="4390" w:type="dxa"/>
          </w:tcPr>
          <w:p w14:paraId="65389D8D" w14:textId="3B51C799" w:rsidR="00C75DCA" w:rsidRPr="00C64124" w:rsidRDefault="00C75DCA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  <w:b/>
              </w:rPr>
            </w:pPr>
            <w:r w:rsidRPr="003E58CD">
              <w:rPr>
                <w:rFonts w:ascii="Century Gothic" w:hAnsi="Century Gothic" w:cs="Calibri"/>
              </w:rPr>
              <w:t>Signature of Parent / Guardian if sailor under 18 years old</w:t>
            </w:r>
          </w:p>
        </w:tc>
        <w:tc>
          <w:tcPr>
            <w:tcW w:w="5103" w:type="dxa"/>
          </w:tcPr>
          <w:p w14:paraId="48010ACE" w14:textId="22459A9F" w:rsidR="00C75DCA" w:rsidRPr="003E58CD" w:rsidRDefault="00C75DCA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C75DCA" w:rsidRPr="003E58CD" w14:paraId="44BADF33" w14:textId="77777777" w:rsidTr="00C75DCA">
        <w:tc>
          <w:tcPr>
            <w:tcW w:w="4390" w:type="dxa"/>
          </w:tcPr>
          <w:p w14:paraId="5011736E" w14:textId="77777777" w:rsidR="00C75DCA" w:rsidRDefault="00C75DCA" w:rsidP="00C75D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B0554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I consent to all personal data being processed in respect of the abovenamed in accordance with the World Sailing Privacy Notice for Training and Development which can be found online at </w:t>
            </w:r>
            <w:hyperlink r:id="rId12" w:history="1">
              <w:r w:rsidRPr="004B0554">
                <w:rPr>
                  <w:rStyle w:val="Hyperlink"/>
                  <w:rFonts w:ascii="Century Gothic" w:eastAsia="Times New Roman" w:hAnsi="Century Gothic" w:cs="Calibri"/>
                  <w:i/>
                  <w:iCs/>
                </w:rPr>
                <w:t>here</w:t>
              </w:r>
            </w:hyperlink>
            <w:r w:rsidRPr="004B0554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or at sailing.org.</w:t>
            </w:r>
            <w:r w:rsidRPr="004B0554">
              <w:rPr>
                <w:rFonts w:ascii="Century Gothic" w:eastAsia="Times New Roman" w:hAnsi="Century Gothic" w:cs="Calibri"/>
                <w:color w:val="000000"/>
              </w:rPr>
              <w:t>   </w:t>
            </w:r>
          </w:p>
          <w:p w14:paraId="2C214BEA" w14:textId="77777777" w:rsidR="00C75DCA" w:rsidRPr="003E58CD" w:rsidRDefault="00C75DCA" w:rsidP="00C75DCA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</w:tc>
        <w:tc>
          <w:tcPr>
            <w:tcW w:w="5103" w:type="dxa"/>
          </w:tcPr>
          <w:p w14:paraId="48861CE0" w14:textId="77777777" w:rsidR="00C75DCA" w:rsidRPr="004B0554" w:rsidRDefault="00C75DCA" w:rsidP="00C7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0554">
              <w:rPr>
                <w:rFonts w:ascii="Century Gothic" w:eastAsia="Times New Roman" w:hAnsi="Century Gothic" w:cs="Calibri"/>
                <w:i/>
                <w:iCs/>
                <w:color w:val="000000"/>
              </w:rPr>
              <w:t xml:space="preserve">I confirm that I am </w:t>
            </w:r>
            <w:r>
              <w:rPr>
                <w:rFonts w:ascii="Century Gothic" w:eastAsia="Times New Roman" w:hAnsi="Century Gothic" w:cs="Calibri"/>
                <w:i/>
                <w:iCs/>
                <w:color w:val="000000"/>
              </w:rPr>
              <w:t xml:space="preserve">the parent or legal guardian of </w:t>
            </w:r>
            <w:r>
              <w:rPr>
                <w:rFonts w:ascii="Century Gothic" w:eastAsia="Times New Roman" w:hAnsi="Century Gothic" w:cs="Calibri"/>
                <w:i/>
                <w:iCs/>
                <w:color w:val="000000"/>
              </w:rPr>
              <w:br/>
            </w:r>
            <w:r>
              <w:rPr>
                <w:rFonts w:ascii="Century Gothic" w:eastAsia="Times New Roman" w:hAnsi="Century Gothic" w:cs="Calibri"/>
                <w:i/>
                <w:iCs/>
                <w:color w:val="000000"/>
              </w:rPr>
              <w:br/>
            </w:r>
            <w:r w:rsidRPr="004B0554">
              <w:rPr>
                <w:rFonts w:ascii="Century Gothic" w:eastAsia="Times New Roman" w:hAnsi="Century Gothic" w:cs="Calibri"/>
                <w:i/>
                <w:iCs/>
                <w:color w:val="000000"/>
              </w:rPr>
              <w:t>……………………………………</w:t>
            </w:r>
          </w:p>
          <w:p w14:paraId="146A152B" w14:textId="5C0E9604" w:rsidR="00C75DCA" w:rsidRPr="003E58CD" w:rsidRDefault="00C75DCA" w:rsidP="00C75DCA">
            <w:pPr>
              <w:rPr>
                <w:rFonts w:ascii="Century Gothic" w:hAnsi="Century Gothic" w:cs="Calibri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9DECB9" wp14:editId="638F43CE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181610</wp:posOffset>
                      </wp:positionV>
                      <wp:extent cx="254635" cy="254635"/>
                      <wp:effectExtent l="12700" t="12700" r="12065" b="1206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A0083" id="Rectangle 29" o:spid="_x0000_s1026" style="position:absolute;margin-left:68.75pt;margin-top:14.3pt;width:20.05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&#13;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hAnsi="Century Gothic" w:cs="Calibri"/>
              </w:rPr>
              <w:br/>
              <w:t>Please tick:</w:t>
            </w:r>
            <w:r>
              <w:rPr>
                <w:rFonts w:ascii="Century Gothic" w:hAnsi="Century Gothic" w:cs="Calibri"/>
              </w:rPr>
              <w:br/>
            </w:r>
            <w:r>
              <w:rPr>
                <w:rFonts w:ascii="Century Gothic" w:hAnsi="Century Gothic" w:cs="Calibri"/>
              </w:rPr>
              <w:br/>
              <w:t>Signature: ………………………………</w:t>
            </w:r>
            <w:proofErr w:type="gramStart"/>
            <w:r>
              <w:rPr>
                <w:rFonts w:ascii="Century Gothic" w:hAnsi="Century Gothic" w:cs="Calibri"/>
              </w:rPr>
              <w:t>…..</w:t>
            </w:r>
            <w:proofErr w:type="gramEnd"/>
          </w:p>
        </w:tc>
      </w:tr>
    </w:tbl>
    <w:p w14:paraId="6AE93245" w14:textId="0A29246F" w:rsidR="003E58CD" w:rsidRPr="003E58CD" w:rsidRDefault="003E58CD" w:rsidP="00657371">
      <w:pPr>
        <w:spacing w:after="0"/>
        <w:rPr>
          <w:rFonts w:ascii="Century Gothic" w:hAnsi="Century Gothic" w:cs="Calibri"/>
        </w:rPr>
      </w:pP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4423"/>
        <w:gridCol w:w="4951"/>
      </w:tblGrid>
      <w:tr w:rsidR="00F967CC" w:rsidRPr="003E58CD" w14:paraId="1EA641C0" w14:textId="77777777" w:rsidTr="008D5256">
        <w:trPr>
          <w:trHeight w:val="50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7476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What is your disability?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7BDA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F967CC" w:rsidRPr="003E58CD" w14:paraId="730B9CE1" w14:textId="77777777" w:rsidTr="008D5256">
        <w:trPr>
          <w:trHeight w:val="116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1746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Do you have a medical condition / diagnosis (e.g. MS, CP, MD or Congenital Birth Defect?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BEEE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  <w:b/>
              </w:rPr>
            </w:pPr>
          </w:p>
        </w:tc>
      </w:tr>
      <w:tr w:rsidR="00F967CC" w:rsidRPr="003E58CD" w14:paraId="53211327" w14:textId="77777777" w:rsidTr="008D5256">
        <w:trPr>
          <w:trHeight w:val="80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5DA6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Are you a wheelchair user? If so, is the wheelchair manual or powered?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7129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F967CC" w:rsidRPr="003E58CD" w14:paraId="09745A59" w14:textId="77777777" w:rsidTr="008D5256">
        <w:trPr>
          <w:trHeight w:val="861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902B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Are you an amputee? If so, what limb or limbs?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2A9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F967CC" w:rsidRPr="003E58CD" w14:paraId="25483CE6" w14:textId="77777777" w:rsidTr="008D5256">
        <w:trPr>
          <w:trHeight w:val="833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D0B6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Do you have a spinal cord injury? If so, what level of injury?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C1CA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F967CC" w:rsidRPr="003E58CD" w14:paraId="6C4CC289" w14:textId="77777777" w:rsidTr="008D5256">
        <w:trPr>
          <w:trHeight w:val="1089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0737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Do you have co-ordination problems? If so, please describe how this impacts on your daily life?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A3A4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F967CC" w:rsidRPr="003E58CD" w14:paraId="0A26FB35" w14:textId="77777777" w:rsidTr="008D5256">
        <w:trPr>
          <w:trHeight w:val="80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FA8E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Can you sit unsupported or do you need a back rest or lateral support?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BEE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F967CC" w:rsidRPr="003E58CD" w14:paraId="7B12C4C9" w14:textId="77777777" w:rsidTr="008D5256">
        <w:trPr>
          <w:trHeight w:val="80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C964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Do you have strength issues? If so, please explain: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075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F967CC" w:rsidRPr="003E58CD" w14:paraId="0FDAE3FA" w14:textId="77777777" w:rsidTr="008D5256">
        <w:trPr>
          <w:trHeight w:val="669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3A46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Is your hand function impaired? If so, then please describe: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E99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  <w:p w14:paraId="142FFBC8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F967CC" w:rsidRPr="003E58CD" w14:paraId="5AD90B30" w14:textId="77777777" w:rsidTr="008D5256">
        <w:trPr>
          <w:trHeight w:val="871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9C3" w14:textId="77777777" w:rsidR="00F967CC" w:rsidRPr="003E58CD" w:rsidRDefault="00F967CC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Do you have a visual impairment? If yes, please describe the vision in your best eye: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83AB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F967CC" w:rsidRPr="003E58CD" w14:paraId="4CBD5A1F" w14:textId="77777777" w:rsidTr="008D5256">
        <w:trPr>
          <w:trHeight w:val="1222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28FF" w14:textId="77777777" w:rsidR="00F967CC" w:rsidRPr="003E58CD" w:rsidRDefault="00F967CC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Have you ever been classified in another sport? If so, in which sport and what classification rating?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271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  <w:p w14:paraId="3678A0CB" w14:textId="77777777" w:rsidR="00F967CC" w:rsidRPr="003E58CD" w:rsidRDefault="00F967CC" w:rsidP="00C75DCA">
            <w:pPr>
              <w:spacing w:before="0" w:after="0"/>
              <w:rPr>
                <w:rFonts w:ascii="Century Gothic" w:hAnsi="Century Gothic" w:cs="Calibri"/>
              </w:rPr>
            </w:pPr>
          </w:p>
        </w:tc>
      </w:tr>
    </w:tbl>
    <w:p w14:paraId="7DD2B281" w14:textId="176D53E8" w:rsidR="00657371" w:rsidRDefault="00657371" w:rsidP="003F7749">
      <w:pPr>
        <w:rPr>
          <w:rFonts w:ascii="Century Gothic" w:hAnsi="Century Gothic" w:cs="Calibri"/>
        </w:rPr>
      </w:pPr>
    </w:p>
    <w:p w14:paraId="5838A8A5" w14:textId="77777777" w:rsidR="00C824E9" w:rsidRDefault="00C824E9" w:rsidP="003F7749">
      <w:pPr>
        <w:rPr>
          <w:rFonts w:ascii="Century Gothic" w:hAnsi="Century Gothic" w:cs="Calibri"/>
        </w:rPr>
      </w:pPr>
    </w:p>
    <w:p w14:paraId="3B5DC460" w14:textId="64407249" w:rsidR="003F7749" w:rsidRPr="003E58CD" w:rsidRDefault="003F7749" w:rsidP="003F7749">
      <w:pPr>
        <w:rPr>
          <w:rFonts w:ascii="Century Gothic" w:hAnsi="Century Gothic" w:cs="Calibri"/>
        </w:rPr>
      </w:pPr>
      <w:r w:rsidRPr="003E58CD">
        <w:rPr>
          <w:rFonts w:ascii="Century Gothic" w:hAnsi="Century Gothic" w:cs="Calibri"/>
        </w:rPr>
        <w:lastRenderedPageBreak/>
        <w:t xml:space="preserve">Please complete the following details only for </w:t>
      </w:r>
      <w:r w:rsidR="001E412C" w:rsidRPr="003E58CD">
        <w:rPr>
          <w:rFonts w:ascii="Century Gothic" w:hAnsi="Century Gothic" w:cs="Calibri"/>
        </w:rPr>
        <w:t>any additional persons</w:t>
      </w:r>
      <w:r w:rsidR="00C824E9">
        <w:rPr>
          <w:rFonts w:ascii="Century Gothic" w:hAnsi="Century Gothic" w:cs="Calibri"/>
        </w:rPr>
        <w:t xml:space="preserve"> </w:t>
      </w:r>
      <w:r w:rsidRPr="003E58CD">
        <w:rPr>
          <w:rFonts w:ascii="Century Gothic" w:hAnsi="Century Gothic" w:cs="Calibri"/>
        </w:rPr>
        <w:t>that will be</w:t>
      </w:r>
      <w:r w:rsidR="00F967CC" w:rsidRPr="003E58CD">
        <w:rPr>
          <w:rFonts w:ascii="Century Gothic" w:hAnsi="Century Gothic" w:cs="Calibri"/>
        </w:rPr>
        <w:t xml:space="preserve"> attending on behalf of</w:t>
      </w:r>
      <w:r w:rsidRPr="003E58CD">
        <w:rPr>
          <w:rFonts w:ascii="Century Gothic" w:hAnsi="Century Gothic" w:cs="Calibri"/>
        </w:rPr>
        <w:t xml:space="preserve"> the MNA to attend the PDP performance clinic. </w:t>
      </w:r>
    </w:p>
    <w:p w14:paraId="5742DC6D" w14:textId="00A4F900" w:rsidR="003F7749" w:rsidRPr="0093217F" w:rsidRDefault="003F7749" w:rsidP="003F7749">
      <w:pPr>
        <w:rPr>
          <w:rFonts w:ascii="Century Gothic" w:hAnsi="Century Gothic" w:cs="Calibri"/>
          <w:b/>
        </w:rPr>
      </w:pP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4531"/>
        <w:gridCol w:w="4749"/>
      </w:tblGrid>
      <w:tr w:rsidR="003F7749" w:rsidRPr="003E58CD" w14:paraId="556808FF" w14:textId="77777777" w:rsidTr="00C75DCA">
        <w:trPr>
          <w:trHeight w:val="5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1525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 xml:space="preserve">Care </w:t>
            </w:r>
            <w:proofErr w:type="gramStart"/>
            <w:r w:rsidRPr="003E58CD">
              <w:rPr>
                <w:rFonts w:ascii="Century Gothic" w:hAnsi="Century Gothic" w:cs="Calibri"/>
              </w:rPr>
              <w:t>giver  (</w:t>
            </w:r>
            <w:proofErr w:type="gramEnd"/>
            <w:r w:rsidRPr="003E58CD">
              <w:rPr>
                <w:rFonts w:ascii="Century Gothic" w:hAnsi="Century Gothic" w:cs="Calibri"/>
              </w:rPr>
              <w:t>Name, Surname)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F439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3F7749" w:rsidRPr="003E58CD" w14:paraId="7710A78C" w14:textId="77777777" w:rsidTr="00C75DCA">
        <w:trPr>
          <w:trHeight w:val="3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F3C2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Sailor for whom the care giver is responsible in supporting (Name)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1A23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  <w:b/>
              </w:rPr>
            </w:pPr>
          </w:p>
        </w:tc>
      </w:tr>
      <w:tr w:rsidR="003F7749" w:rsidRPr="003E58CD" w14:paraId="77CC2320" w14:textId="77777777" w:rsidTr="00C75DCA">
        <w:trPr>
          <w:trHeight w:val="34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8C51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Gender (Male / Female):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F789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3F7749" w:rsidRPr="003E58CD" w14:paraId="0396A005" w14:textId="77777777" w:rsidTr="00C75DCA">
        <w:trPr>
          <w:trHeight w:val="34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733D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Date of Birth (DD/MM/YYYY):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EBA9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3F7749" w:rsidRPr="003E58CD" w14:paraId="4019F831" w14:textId="77777777" w:rsidTr="00C75DCA">
        <w:trPr>
          <w:trHeight w:val="34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8967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  <w:r w:rsidRPr="003E58CD">
              <w:rPr>
                <w:rFonts w:ascii="Century Gothic" w:hAnsi="Century Gothic" w:cs="Calibri"/>
              </w:rPr>
              <w:t>Email Address / Phone: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6FD" w14:textId="77777777" w:rsidR="003F7749" w:rsidRPr="003E58CD" w:rsidRDefault="003F7749" w:rsidP="00C75DCA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Calibri"/>
              </w:rPr>
            </w:pPr>
          </w:p>
        </w:tc>
      </w:tr>
      <w:tr w:rsidR="00C75DCA" w:rsidRPr="003E58CD" w14:paraId="2CA9E259" w14:textId="77777777" w:rsidTr="00C75DCA">
        <w:trPr>
          <w:trHeight w:val="34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7C02E6F" w14:textId="1431CD7A" w:rsidR="00C75DCA" w:rsidRPr="003E58CD" w:rsidRDefault="00C75DCA" w:rsidP="00C75DCA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  <w:r w:rsidRPr="004B0554">
              <w:rPr>
                <w:rFonts w:ascii="Century Gothic" w:eastAsia="Times New Roman" w:hAnsi="Century Gothic" w:cs="Calibri"/>
                <w:b/>
                <w:bCs/>
                <w:color w:val="000000"/>
              </w:rPr>
              <w:t>For persons aged 18 or older: 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br/>
            </w:r>
            <w:r w:rsidRPr="004B0554">
              <w:rPr>
                <w:rFonts w:ascii="Century Gothic" w:eastAsia="Times New Roman" w:hAnsi="Century Gothic" w:cs="Calibri"/>
                <w:i/>
                <w:iCs/>
                <w:color w:val="000000"/>
              </w:rPr>
              <w:t>I consent to my personal data being processed in accordance with the World Sailing Privacy Notice for Training and Development which can be found online at </w:t>
            </w:r>
            <w:hyperlink r:id="rId13" w:history="1">
              <w:r w:rsidRPr="004B0554">
                <w:rPr>
                  <w:rStyle w:val="Hyperlink"/>
                  <w:rFonts w:ascii="Century Gothic" w:eastAsia="Times New Roman" w:hAnsi="Century Gothic" w:cs="Calibri"/>
                  <w:i/>
                  <w:iCs/>
                </w:rPr>
                <w:t>here</w:t>
              </w:r>
            </w:hyperlink>
            <w:r w:rsidRPr="004B0554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or at sailing.org.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770B" w14:textId="77777777" w:rsidR="00C75DCA" w:rsidRDefault="00C75DCA" w:rsidP="00C75DCA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EEFA51" wp14:editId="1705BD0F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73660</wp:posOffset>
                      </wp:positionV>
                      <wp:extent cx="254635" cy="254635"/>
                      <wp:effectExtent l="0" t="0" r="12065" b="1206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A70D1" id="Rectangle 32" o:spid="_x0000_s1026" style="position:absolute;margin-left:86.95pt;margin-top:5.8pt;width:20.05pt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&#13;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hAnsi="Century Gothic" w:cs="Calibri"/>
              </w:rPr>
              <w:t>Please tick:</w:t>
            </w:r>
          </w:p>
          <w:p w14:paraId="2177C3E7" w14:textId="77777777" w:rsidR="00C75DCA" w:rsidRDefault="00C75DCA" w:rsidP="00C75DCA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  <w:p w14:paraId="0AA345C5" w14:textId="77777777" w:rsidR="00C75DCA" w:rsidRDefault="00C75DCA" w:rsidP="00C75DCA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  <w:p w14:paraId="42C22247" w14:textId="34B849AB" w:rsidR="00C75DCA" w:rsidRPr="003E58CD" w:rsidRDefault="00C75DCA" w:rsidP="00C75DCA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  <w:proofErr w:type="gramStart"/>
            <w:r>
              <w:rPr>
                <w:rFonts w:ascii="Century Gothic" w:hAnsi="Century Gothic" w:cs="Calibri"/>
              </w:rPr>
              <w:t>Signature:…</w:t>
            </w:r>
            <w:proofErr w:type="gramEnd"/>
            <w:r>
              <w:rPr>
                <w:rFonts w:ascii="Century Gothic" w:hAnsi="Century Gothic" w:cs="Calibri"/>
              </w:rPr>
              <w:t>……………………………………..</w:t>
            </w:r>
          </w:p>
        </w:tc>
      </w:tr>
    </w:tbl>
    <w:p w14:paraId="74F9E290" w14:textId="5232B4CD" w:rsidR="00C64124" w:rsidRPr="004B0554" w:rsidRDefault="00C64124" w:rsidP="002147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86FE5CA" w14:textId="0594386E" w:rsidR="00993BC4" w:rsidRPr="003E58CD" w:rsidRDefault="00993BC4" w:rsidP="003F7749">
      <w:pPr>
        <w:rPr>
          <w:rFonts w:ascii="Century Gothic" w:hAnsi="Century Gothic"/>
        </w:rPr>
      </w:pPr>
    </w:p>
    <w:sectPr w:rsidR="00993BC4" w:rsidRPr="003E58CD" w:rsidSect="006B0822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2552" w:right="1531" w:bottom="1701" w:left="1531" w:header="709" w:footer="709" w:gutter="0"/>
      <w:cols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904EF" w14:textId="77777777" w:rsidR="00F35592" w:rsidRDefault="00F35592">
      <w:r>
        <w:separator/>
      </w:r>
    </w:p>
  </w:endnote>
  <w:endnote w:type="continuationSeparator" w:id="0">
    <w:p w14:paraId="77C618A7" w14:textId="77777777" w:rsidR="00F35592" w:rsidRDefault="00F3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68D58" w14:textId="77777777" w:rsidR="00B51CB2" w:rsidRDefault="00B51CB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1" locked="1" layoutInCell="1" allowOverlap="1" wp14:anchorId="3C003855" wp14:editId="6F7DDD2F">
          <wp:simplePos x="0" y="0"/>
          <wp:positionH relativeFrom="page">
            <wp:align>right</wp:align>
          </wp:positionH>
          <wp:positionV relativeFrom="page">
            <wp:posOffset>9230360</wp:posOffset>
          </wp:positionV>
          <wp:extent cx="7592060" cy="1447165"/>
          <wp:effectExtent l="0" t="0" r="889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U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44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8611B" w14:textId="77777777" w:rsidR="00D1422F" w:rsidRDefault="00F026B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D7ED3D" wp14:editId="05B53413">
              <wp:simplePos x="0" y="0"/>
              <wp:positionH relativeFrom="column">
                <wp:posOffset>3879850</wp:posOffset>
              </wp:positionH>
              <wp:positionV relativeFrom="page">
                <wp:posOffset>9831908</wp:posOffset>
              </wp:positionV>
              <wp:extent cx="2285492" cy="691083"/>
              <wp:effectExtent l="0" t="0" r="635" b="203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5492" cy="6910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E3A7B3" w14:textId="77777777" w:rsidR="00D1422F" w:rsidRPr="00DA5140" w:rsidRDefault="00D1422F" w:rsidP="00D1422F">
                          <w:pPr>
                            <w:jc w:val="right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14:paraId="5BA5832C" w14:textId="77777777" w:rsidR="00D1422F" w:rsidRPr="00DA5140" w:rsidRDefault="00D1422F" w:rsidP="00D1422F">
                          <w:pPr>
                            <w:jc w:val="right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DA514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World Sailing (UK) Limited</w:t>
                          </w:r>
                        </w:p>
                        <w:p w14:paraId="77A626A4" w14:textId="77777777" w:rsidR="00D1422F" w:rsidRPr="00DA5140" w:rsidRDefault="00D1422F" w:rsidP="00D1422F">
                          <w:pPr>
                            <w:jc w:val="right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Registered in England </w:t>
                          </w:r>
                          <w:r w:rsidR="00F026B5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and Wales </w:t>
                          </w:r>
                          <w:r w:rsidR="00F026B5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br/>
                            <w:t xml:space="preserve">Company Number </w:t>
                          </w: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3255744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B82993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5.5pt;margin-top:774.15pt;width:179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" filled="f" stroked="f">
              <v:textbox inset="0,0,0,0">
                <w:txbxContent>
                  <w:p w:rsidR="00D1422F" w:rsidRPr="00DA5140" w:rsidRDefault="00D1422F" w:rsidP="00D1422F">
                    <w:pPr>
                      <w:jc w:val="right"/>
                      <w:rPr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D1422F" w:rsidRPr="00DA5140" w:rsidRDefault="00D1422F" w:rsidP="00D1422F">
                    <w:pPr>
                      <w:jc w:val="right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DA5140">
                      <w:rPr>
                        <w:color w:val="FFFFFF" w:themeColor="background1"/>
                        <w:sz w:val="15"/>
                        <w:szCs w:val="15"/>
                      </w:rPr>
                      <w:t>World Sailing (UK) Limited</w:t>
                    </w:r>
                  </w:p>
                  <w:p w:rsidR="00D1422F" w:rsidRPr="00DA5140" w:rsidRDefault="00D1422F" w:rsidP="00D1422F">
                    <w:pPr>
                      <w:jc w:val="right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</w:rPr>
                      <w:t xml:space="preserve">Registered in England </w:t>
                    </w:r>
                    <w:r w:rsidR="00F026B5">
                      <w:rPr>
                        <w:color w:val="FFFFFF" w:themeColor="background1"/>
                        <w:sz w:val="15"/>
                        <w:szCs w:val="15"/>
                      </w:rPr>
                      <w:t xml:space="preserve">and Wales </w:t>
                    </w:r>
                    <w:r w:rsidR="00F026B5">
                      <w:rPr>
                        <w:color w:val="FFFFFF" w:themeColor="background1"/>
                        <w:sz w:val="15"/>
                        <w:szCs w:val="15"/>
                      </w:rPr>
                      <w:br/>
                      <w:t xml:space="preserve">Company Number </w:t>
                    </w:r>
                    <w:r>
                      <w:rPr>
                        <w:color w:val="FFFFFF" w:themeColor="background1"/>
                        <w:sz w:val="15"/>
                        <w:szCs w:val="15"/>
                      </w:rPr>
                      <w:t>3255744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1422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B7A7F" wp14:editId="4EB71973">
              <wp:simplePos x="0" y="0"/>
              <wp:positionH relativeFrom="column">
                <wp:posOffset>-577164</wp:posOffset>
              </wp:positionH>
              <wp:positionV relativeFrom="page">
                <wp:posOffset>9941560</wp:posOffset>
              </wp:positionV>
              <wp:extent cx="1598295" cy="457200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82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AE208" w14:textId="77777777" w:rsidR="00570242" w:rsidRPr="00DA5140" w:rsidRDefault="00570242" w:rsidP="00D1422F">
                          <w:pPr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br/>
                            <w:t xml:space="preserve">20 Eastbourne Terrace, </w:t>
                          </w: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br/>
                            <w:t>London, UK, w2 6L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139B7A7F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-45.45pt;margin-top:782.8pt;width:125.8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" filled="f" stroked="f">
              <v:textbox inset="0,0,0,0">
                <w:txbxContent>
                  <w:p w14:paraId="019AE208" w14:textId="77777777" w:rsidR="00570242" w:rsidRPr="00DA5140" w:rsidRDefault="00570242" w:rsidP="00D1422F">
                    <w:pPr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</w:rPr>
                      <w:br/>
                      <w:t xml:space="preserve">20 Eastbourne Terrace, </w:t>
                    </w:r>
                    <w:r>
                      <w:rPr>
                        <w:color w:val="FFFFFF" w:themeColor="background1"/>
                        <w:sz w:val="15"/>
                        <w:szCs w:val="15"/>
                      </w:rPr>
                      <w:br/>
                      <w:t>London, UK, w2 6L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1422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583D46" wp14:editId="113380DF">
              <wp:simplePos x="0" y="0"/>
              <wp:positionH relativeFrom="column">
                <wp:posOffset>1017549</wp:posOffset>
              </wp:positionH>
              <wp:positionV relativeFrom="page">
                <wp:posOffset>9941560</wp:posOffset>
              </wp:positionV>
              <wp:extent cx="1598295" cy="457200"/>
              <wp:effectExtent l="0" t="0" r="190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82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5D3CD2" w14:textId="77777777" w:rsidR="00D1422F" w:rsidRPr="00DA5140" w:rsidRDefault="00D1422F" w:rsidP="00D1422F">
                          <w:pPr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14:paraId="31F3249C" w14:textId="77777777" w:rsidR="00D1422F" w:rsidRPr="00DA5140" w:rsidRDefault="00D1422F" w:rsidP="00D1422F">
                          <w:pPr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DA514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Tel: +44 (0)23 80 635111</w:t>
                          </w:r>
                        </w:p>
                        <w:p w14:paraId="57D04E6F" w14:textId="77777777" w:rsidR="00D1422F" w:rsidRPr="00DA5140" w:rsidRDefault="00D1422F" w:rsidP="00D1422F">
                          <w:pPr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DA514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www.sailing.org</w:t>
                          </w:r>
                        </w:p>
                        <w:p w14:paraId="6D5DE963" w14:textId="77777777" w:rsidR="00D1422F" w:rsidRPr="00DA5140" w:rsidRDefault="00D1422F" w:rsidP="00D1422F">
                          <w:pPr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29F536FC" id="Text Box 7" o:spid="_x0000_s1028" type="#_x0000_t202" style="position:absolute;margin-left:80.1pt;margin-top:782.8pt;width:125.8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" filled="f" stroked="f">
              <v:textbox inset="0,0,0,0">
                <w:txbxContent>
                  <w:p w:rsidR="00D1422F" w:rsidRPr="00DA5140" w:rsidRDefault="00D1422F" w:rsidP="00D1422F">
                    <w:pPr>
                      <w:rPr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D1422F" w:rsidRPr="00DA5140" w:rsidRDefault="00D1422F" w:rsidP="00D1422F">
                    <w:pPr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DA5140">
                      <w:rPr>
                        <w:color w:val="FFFFFF" w:themeColor="background1"/>
                        <w:sz w:val="15"/>
                        <w:szCs w:val="15"/>
                      </w:rPr>
                      <w:t>Tel: +44 (0)23 80 635111</w:t>
                    </w:r>
                  </w:p>
                  <w:p w:rsidR="00D1422F" w:rsidRPr="00DA5140" w:rsidRDefault="00D1422F" w:rsidP="00D1422F">
                    <w:pPr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DA5140">
                      <w:rPr>
                        <w:color w:val="FFFFFF" w:themeColor="background1"/>
                        <w:sz w:val="15"/>
                        <w:szCs w:val="15"/>
                      </w:rPr>
                      <w:t>www.sailing.org</w:t>
                    </w:r>
                  </w:p>
                  <w:p w:rsidR="00D1422F" w:rsidRPr="00DA5140" w:rsidRDefault="00D1422F" w:rsidP="00D1422F">
                    <w:pPr>
                      <w:rPr>
                        <w:color w:val="FFFFFF" w:themeColor="background1"/>
                        <w:sz w:val="15"/>
                        <w:szCs w:val="15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A5838" w14:textId="77777777" w:rsidR="00F35592" w:rsidRDefault="00F35592">
      <w:r>
        <w:separator/>
      </w:r>
    </w:p>
  </w:footnote>
  <w:footnote w:type="continuationSeparator" w:id="0">
    <w:p w14:paraId="7694DE7F" w14:textId="77777777" w:rsidR="00F35592" w:rsidRDefault="00F3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CFF9" w14:textId="77777777" w:rsidR="00B51CB2" w:rsidRDefault="00B51C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4B2128BD" wp14:editId="5224A51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592060" cy="18751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87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 wp14:anchorId="62DD3ED0" wp14:editId="5CBF8FE5">
          <wp:simplePos x="0" y="0"/>
          <wp:positionH relativeFrom="page">
            <wp:posOffset>-10795</wp:posOffset>
          </wp:positionH>
          <wp:positionV relativeFrom="page">
            <wp:posOffset>10546080</wp:posOffset>
          </wp:positionV>
          <wp:extent cx="7592060" cy="18751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87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78A5" w14:textId="77777777" w:rsidR="006F0918" w:rsidRDefault="00D721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1" layoutInCell="1" allowOverlap="1" wp14:anchorId="4A9B38C7" wp14:editId="3FDE08EE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92400" cy="1875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8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1" locked="1" layoutInCell="1" allowOverlap="1" wp14:anchorId="440955BF" wp14:editId="352B5E93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92060" cy="1447165"/>
          <wp:effectExtent l="0" t="0" r="254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U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915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ED3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5643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04A451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D4899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3AC4F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B44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C003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A764D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2E4D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DE2A33"/>
    <w:multiLevelType w:val="hybridMultilevel"/>
    <w:tmpl w:val="1C02D474"/>
    <w:lvl w:ilvl="0" w:tplc="58FE6122">
      <w:start w:val="1"/>
      <w:numFmt w:val="bullet"/>
      <w:pStyle w:val="ISAF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2270D7"/>
    <w:multiLevelType w:val="hybridMultilevel"/>
    <w:tmpl w:val="F962BECA"/>
    <w:lvl w:ilvl="0" w:tplc="D466EE4A">
      <w:start w:val="1"/>
      <w:numFmt w:val="bullet"/>
      <w:pStyle w:val="ISAFBulletList"/>
      <w:lvlText w:val=""/>
      <w:lvlJc w:val="left"/>
      <w:pPr>
        <w:tabs>
          <w:tab w:val="num" w:pos="851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235A5"/>
    <w:multiLevelType w:val="multilevel"/>
    <w:tmpl w:val="14E299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268" w:hanging="454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6081C70"/>
    <w:multiLevelType w:val="hybridMultilevel"/>
    <w:tmpl w:val="0942959C"/>
    <w:lvl w:ilvl="0" w:tplc="FFFFFFFF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B5CC4"/>
    <w:multiLevelType w:val="multilevel"/>
    <w:tmpl w:val="03FAE7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1814" w:firstLine="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AA519D8"/>
    <w:multiLevelType w:val="multilevel"/>
    <w:tmpl w:val="8CCCDC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851" w:hanging="284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552" w:hanging="738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2DE108E"/>
    <w:multiLevelType w:val="multilevel"/>
    <w:tmpl w:val="035403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851" w:hanging="284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552" w:hanging="397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8912860"/>
    <w:multiLevelType w:val="multilevel"/>
    <w:tmpl w:val="E03630EE"/>
    <w:lvl w:ilvl="0">
      <w:start w:val="1"/>
      <w:numFmt w:val="decimal"/>
      <w:pStyle w:val="ISAFList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SAFLis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pStyle w:val="ISAFList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lowerRoman"/>
      <w:pStyle w:val="ISAFList4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pStyle w:val="ISAFList5"/>
      <w:lvlText w:val="-"/>
      <w:lvlJc w:val="left"/>
      <w:pPr>
        <w:tabs>
          <w:tab w:val="num" w:pos="567"/>
        </w:tabs>
        <w:ind w:left="2155" w:hanging="341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D3D516D"/>
    <w:multiLevelType w:val="hybridMultilevel"/>
    <w:tmpl w:val="9224EF0E"/>
    <w:lvl w:ilvl="0" w:tplc="4E3A91D8">
      <w:start w:val="1"/>
      <w:numFmt w:val="bullet"/>
      <w:pStyle w:val="ISAFBullet3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13557"/>
    <w:multiLevelType w:val="multilevel"/>
    <w:tmpl w:val="6366B5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552" w:hanging="738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A900D0B"/>
    <w:multiLevelType w:val="hybridMultilevel"/>
    <w:tmpl w:val="3F36779E"/>
    <w:lvl w:ilvl="0" w:tplc="2FC4C3FC">
      <w:start w:val="1"/>
      <w:numFmt w:val="bullet"/>
      <w:pStyle w:val="ISAFBullet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63AA4"/>
    <w:multiLevelType w:val="multilevel"/>
    <w:tmpl w:val="1CA41FAA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60BD5"/>
    <w:multiLevelType w:val="hybridMultilevel"/>
    <w:tmpl w:val="ACC46698"/>
    <w:lvl w:ilvl="0" w:tplc="02025F70">
      <w:start w:val="1"/>
      <w:numFmt w:val="lowerLetter"/>
      <w:pStyle w:val="RecommendationsHeading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B46E4"/>
    <w:multiLevelType w:val="multilevel"/>
    <w:tmpl w:val="F5100C4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475C3"/>
    <w:multiLevelType w:val="multilevel"/>
    <w:tmpl w:val="0BECC9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851" w:hanging="284"/>
      </w:pPr>
      <w:rPr>
        <w:rFonts w:ascii="Arial" w:hAnsi="Arial" w:hint="default"/>
      </w:rPr>
    </w:lvl>
    <w:lvl w:ilvl="3">
      <w:start w:val="1"/>
      <w:numFmt w:val="lowerRoman"/>
      <w:lvlText w:val="%4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552" w:hanging="397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3A13B4D"/>
    <w:multiLevelType w:val="hybridMultilevel"/>
    <w:tmpl w:val="44D27BE0"/>
    <w:lvl w:ilvl="0" w:tplc="FFFFFFFF">
      <w:start w:val="1"/>
      <w:numFmt w:val="bullet"/>
      <w:pStyle w:val="StyleBulletednumber2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6A518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58F52FD"/>
    <w:multiLevelType w:val="multilevel"/>
    <w:tmpl w:val="952072F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A0AC9"/>
    <w:multiLevelType w:val="multilevel"/>
    <w:tmpl w:val="22242AC8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567"/>
      </w:pPr>
      <w:rPr>
        <w:rFonts w:ascii="Arial Bold" w:hAnsi="Arial Bold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07"/>
        </w:tabs>
        <w:ind w:left="140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(%3)"/>
      <w:lvlJc w:val="left"/>
      <w:pPr>
        <w:tabs>
          <w:tab w:val="num" w:pos="1821"/>
        </w:tabs>
        <w:ind w:left="182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80"/>
        </w:tabs>
        <w:ind w:left="12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974"/>
        </w:tabs>
        <w:ind w:left="182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28"/>
        </w:tabs>
        <w:ind w:left="5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8"/>
        </w:tabs>
        <w:ind w:left="6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68"/>
        </w:tabs>
        <w:ind w:left="6708" w:hanging="1440"/>
      </w:pPr>
      <w:rPr>
        <w:rFonts w:hint="default"/>
      </w:rPr>
    </w:lvl>
  </w:abstractNum>
  <w:abstractNum w:abstractNumId="28" w15:restartNumberingAfterBreak="0">
    <w:nsid w:val="4D1726B0"/>
    <w:multiLevelType w:val="multilevel"/>
    <w:tmpl w:val="02F8489C"/>
    <w:lvl w:ilvl="0">
      <w:start w:val="1"/>
      <w:numFmt w:val="decimal"/>
      <w:pStyle w:val="ISAFHeadingLis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u w:val="none"/>
      </w:rPr>
    </w:lvl>
    <w:lvl w:ilvl="1">
      <w:start w:val="1"/>
      <w:numFmt w:val="decimal"/>
      <w:pStyle w:val="ISAFHeadingLis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000000"/>
        <w:sz w:val="24"/>
        <w:szCs w:val="24"/>
        <w:u w:val="none"/>
      </w:rPr>
    </w:lvl>
    <w:lvl w:ilvl="2">
      <w:start w:val="1"/>
      <w:numFmt w:val="lowerLetter"/>
      <w:pStyle w:val="ISAFHeadingList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9" w15:restartNumberingAfterBreak="0">
    <w:nsid w:val="54157148"/>
    <w:multiLevelType w:val="multilevel"/>
    <w:tmpl w:val="9626C498"/>
    <w:lvl w:ilvl="0">
      <w:start w:val="1"/>
      <w:numFmt w:val="decimal"/>
      <w:pStyle w:val="ISAFnumbered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SAFnumberedlis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</w:rPr>
    </w:lvl>
    <w:lvl w:ilvl="2">
      <w:start w:val="1"/>
      <w:numFmt w:val="lowerLetter"/>
      <w:pStyle w:val="ISAFnumberedlist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5">
      <w:start w:val="1"/>
      <w:numFmt w:val="decimal"/>
      <w:lvlText w:val="%6%1.%2."/>
      <w:lvlJc w:val="left"/>
      <w:pPr>
        <w:tabs>
          <w:tab w:val="num" w:pos="550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30" w15:restartNumberingAfterBreak="0">
    <w:nsid w:val="5CE91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E3F638B"/>
    <w:multiLevelType w:val="hybridMultilevel"/>
    <w:tmpl w:val="72CEA5A4"/>
    <w:lvl w:ilvl="0" w:tplc="05E4701C">
      <w:start w:val="1"/>
      <w:numFmt w:val="decimal"/>
      <w:pStyle w:val="TOC1"/>
      <w:lvlText w:val="%1."/>
      <w:lvlJc w:val="left"/>
      <w:pPr>
        <w:tabs>
          <w:tab w:val="num" w:pos="567"/>
        </w:tabs>
        <w:ind w:left="454" w:hanging="454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C20E60"/>
    <w:multiLevelType w:val="multilevel"/>
    <w:tmpl w:val="0FD822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000000"/>
        <w:sz w:val="24"/>
        <w:szCs w:val="24"/>
        <w:u w:val="none"/>
      </w:rPr>
    </w:lvl>
    <w:lvl w:ilvl="2">
      <w:start w:val="1"/>
      <w:numFmt w:val="lowerLetter"/>
      <w:lvlText w:val="%1.%2.(%3)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32"/>
  </w:num>
  <w:num w:numId="7">
    <w:abstractNumId w:val="1"/>
  </w:num>
  <w:num w:numId="8">
    <w:abstractNumId w:val="0"/>
  </w:num>
  <w:num w:numId="9">
    <w:abstractNumId w:val="24"/>
  </w:num>
  <w:num w:numId="10">
    <w:abstractNumId w:val="12"/>
  </w:num>
  <w:num w:numId="11">
    <w:abstractNumId w:val="7"/>
  </w:num>
  <w:num w:numId="12">
    <w:abstractNumId w:val="2"/>
  </w:num>
  <w:num w:numId="13">
    <w:abstractNumId w:val="19"/>
  </w:num>
  <w:num w:numId="14">
    <w:abstractNumId w:val="17"/>
  </w:num>
  <w:num w:numId="15">
    <w:abstractNumId w:val="28"/>
  </w:num>
  <w:num w:numId="16">
    <w:abstractNumId w:val="29"/>
  </w:num>
  <w:num w:numId="17">
    <w:abstractNumId w:val="9"/>
  </w:num>
  <w:num w:numId="18">
    <w:abstractNumId w:val="27"/>
  </w:num>
  <w:num w:numId="19">
    <w:abstractNumId w:val="16"/>
  </w:num>
  <w:num w:numId="20">
    <w:abstractNumId w:val="21"/>
  </w:num>
  <w:num w:numId="21">
    <w:abstractNumId w:val="31"/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22"/>
  </w:num>
  <w:num w:numId="28">
    <w:abstractNumId w:val="20"/>
  </w:num>
  <w:num w:numId="29">
    <w:abstractNumId w:val="26"/>
  </w:num>
  <w:num w:numId="30">
    <w:abstractNumId w:val="14"/>
  </w:num>
  <w:num w:numId="31">
    <w:abstractNumId w:val="18"/>
  </w:num>
  <w:num w:numId="32">
    <w:abstractNumId w:val="13"/>
  </w:num>
  <w:num w:numId="33">
    <w:abstractNumId w:val="11"/>
  </w:num>
  <w:num w:numId="34">
    <w:abstractNumId w:val="30"/>
  </w:num>
  <w:num w:numId="35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hideSpellingErrors/>
  <w:hideGrammaticalErrors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linkStyles/>
  <w:stylePaneFormatFilter w:val="0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49"/>
    <w:rsid w:val="00040A41"/>
    <w:rsid w:val="000A6848"/>
    <w:rsid w:val="000B1266"/>
    <w:rsid w:val="000B5664"/>
    <w:rsid w:val="000D700F"/>
    <w:rsid w:val="000E6A50"/>
    <w:rsid w:val="000F179F"/>
    <w:rsid w:val="000F46F8"/>
    <w:rsid w:val="000F7ABF"/>
    <w:rsid w:val="0010151C"/>
    <w:rsid w:val="00131988"/>
    <w:rsid w:val="001513E5"/>
    <w:rsid w:val="001563AB"/>
    <w:rsid w:val="001711C1"/>
    <w:rsid w:val="001B5CC0"/>
    <w:rsid w:val="001D18A6"/>
    <w:rsid w:val="001E412C"/>
    <w:rsid w:val="001F3D90"/>
    <w:rsid w:val="002147A4"/>
    <w:rsid w:val="0023217A"/>
    <w:rsid w:val="0024763E"/>
    <w:rsid w:val="00250A3D"/>
    <w:rsid w:val="002524B8"/>
    <w:rsid w:val="00271068"/>
    <w:rsid w:val="00276054"/>
    <w:rsid w:val="00285A3A"/>
    <w:rsid w:val="00286C61"/>
    <w:rsid w:val="002E1E7D"/>
    <w:rsid w:val="002E5BA6"/>
    <w:rsid w:val="002F1E10"/>
    <w:rsid w:val="00306CE8"/>
    <w:rsid w:val="00392E79"/>
    <w:rsid w:val="003B37BA"/>
    <w:rsid w:val="003E58CD"/>
    <w:rsid w:val="003F5C42"/>
    <w:rsid w:val="003F7749"/>
    <w:rsid w:val="0041074E"/>
    <w:rsid w:val="00410761"/>
    <w:rsid w:val="00417796"/>
    <w:rsid w:val="004264D8"/>
    <w:rsid w:val="00465B27"/>
    <w:rsid w:val="0047527C"/>
    <w:rsid w:val="0048520D"/>
    <w:rsid w:val="004978B7"/>
    <w:rsid w:val="004C38EE"/>
    <w:rsid w:val="004D203E"/>
    <w:rsid w:val="004D39DC"/>
    <w:rsid w:val="00517FAA"/>
    <w:rsid w:val="00520DE6"/>
    <w:rsid w:val="00524446"/>
    <w:rsid w:val="0053790A"/>
    <w:rsid w:val="00540E03"/>
    <w:rsid w:val="00544A00"/>
    <w:rsid w:val="00552558"/>
    <w:rsid w:val="005701FF"/>
    <w:rsid w:val="00570242"/>
    <w:rsid w:val="005821D8"/>
    <w:rsid w:val="005A2A30"/>
    <w:rsid w:val="005A7788"/>
    <w:rsid w:val="005B66FB"/>
    <w:rsid w:val="005C12FC"/>
    <w:rsid w:val="00604FAC"/>
    <w:rsid w:val="006062B9"/>
    <w:rsid w:val="006107AD"/>
    <w:rsid w:val="00613D87"/>
    <w:rsid w:val="00624C21"/>
    <w:rsid w:val="00635B5F"/>
    <w:rsid w:val="00657371"/>
    <w:rsid w:val="00670D27"/>
    <w:rsid w:val="00677428"/>
    <w:rsid w:val="00677562"/>
    <w:rsid w:val="006A206D"/>
    <w:rsid w:val="006A5334"/>
    <w:rsid w:val="006B0822"/>
    <w:rsid w:val="006B4017"/>
    <w:rsid w:val="006E05C0"/>
    <w:rsid w:val="006F0918"/>
    <w:rsid w:val="006F20E7"/>
    <w:rsid w:val="00711C53"/>
    <w:rsid w:val="007656AE"/>
    <w:rsid w:val="0079263F"/>
    <w:rsid w:val="00795D01"/>
    <w:rsid w:val="007B5EBA"/>
    <w:rsid w:val="007C53BF"/>
    <w:rsid w:val="007D1927"/>
    <w:rsid w:val="007F1DB6"/>
    <w:rsid w:val="00836830"/>
    <w:rsid w:val="00837186"/>
    <w:rsid w:val="00842731"/>
    <w:rsid w:val="00850741"/>
    <w:rsid w:val="00860A72"/>
    <w:rsid w:val="00884947"/>
    <w:rsid w:val="008C1ABC"/>
    <w:rsid w:val="008D0B8B"/>
    <w:rsid w:val="008D4AD2"/>
    <w:rsid w:val="00907C56"/>
    <w:rsid w:val="0093217F"/>
    <w:rsid w:val="009426F6"/>
    <w:rsid w:val="00947CA0"/>
    <w:rsid w:val="009639BD"/>
    <w:rsid w:val="0097078B"/>
    <w:rsid w:val="00987E03"/>
    <w:rsid w:val="0099140A"/>
    <w:rsid w:val="00993BC4"/>
    <w:rsid w:val="009A7353"/>
    <w:rsid w:val="009E1A1D"/>
    <w:rsid w:val="00A005DE"/>
    <w:rsid w:val="00A32BEE"/>
    <w:rsid w:val="00A41E64"/>
    <w:rsid w:val="00A9793F"/>
    <w:rsid w:val="00B0178C"/>
    <w:rsid w:val="00B209B4"/>
    <w:rsid w:val="00B51CB2"/>
    <w:rsid w:val="00B5770A"/>
    <w:rsid w:val="00B7316E"/>
    <w:rsid w:val="00B75D43"/>
    <w:rsid w:val="00B76A10"/>
    <w:rsid w:val="00B90DBB"/>
    <w:rsid w:val="00B967B1"/>
    <w:rsid w:val="00BC29B6"/>
    <w:rsid w:val="00BC7F9A"/>
    <w:rsid w:val="00BE7C3A"/>
    <w:rsid w:val="00C07367"/>
    <w:rsid w:val="00C213CD"/>
    <w:rsid w:val="00C40B67"/>
    <w:rsid w:val="00C43BE8"/>
    <w:rsid w:val="00C5666E"/>
    <w:rsid w:val="00C64124"/>
    <w:rsid w:val="00C65C44"/>
    <w:rsid w:val="00C70E33"/>
    <w:rsid w:val="00C75DCA"/>
    <w:rsid w:val="00C824E9"/>
    <w:rsid w:val="00C83A20"/>
    <w:rsid w:val="00C86657"/>
    <w:rsid w:val="00CA4D02"/>
    <w:rsid w:val="00CA6A72"/>
    <w:rsid w:val="00CE3110"/>
    <w:rsid w:val="00D106B8"/>
    <w:rsid w:val="00D1422F"/>
    <w:rsid w:val="00D35F78"/>
    <w:rsid w:val="00D72174"/>
    <w:rsid w:val="00D86A38"/>
    <w:rsid w:val="00DA6FB8"/>
    <w:rsid w:val="00DB0941"/>
    <w:rsid w:val="00E162B9"/>
    <w:rsid w:val="00E657C8"/>
    <w:rsid w:val="00E813EB"/>
    <w:rsid w:val="00E9479F"/>
    <w:rsid w:val="00EB0872"/>
    <w:rsid w:val="00EB49A3"/>
    <w:rsid w:val="00F026B5"/>
    <w:rsid w:val="00F113C2"/>
    <w:rsid w:val="00F265AA"/>
    <w:rsid w:val="00F27386"/>
    <w:rsid w:val="00F35592"/>
    <w:rsid w:val="00F45743"/>
    <w:rsid w:val="00F46DE0"/>
    <w:rsid w:val="00F6362F"/>
    <w:rsid w:val="00F935C9"/>
    <w:rsid w:val="00F967CC"/>
    <w:rsid w:val="00FD154A"/>
    <w:rsid w:val="00FE4579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80955F"/>
  <w15:docId w15:val="{282F5492-6AEF-4A3A-A29F-945DC8D0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77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B5770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770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577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577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5770A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5770A"/>
    <w:pPr>
      <w:spacing w:before="240" w:after="60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B5770A"/>
    <w:pPr>
      <w:spacing w:before="240" w:after="120"/>
      <w:outlineLvl w:val="6"/>
    </w:pPr>
  </w:style>
  <w:style w:type="paragraph" w:styleId="Heading8">
    <w:name w:val="heading 8"/>
    <w:basedOn w:val="Normal"/>
    <w:next w:val="Normal"/>
    <w:qFormat/>
    <w:rsid w:val="00B5770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B5770A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770A"/>
    <w:pPr>
      <w:spacing w:after="240"/>
      <w:jc w:val="center"/>
      <w:outlineLvl w:val="0"/>
    </w:pPr>
    <w:rPr>
      <w:rFonts w:cs="Arial"/>
      <w:b/>
      <w:bCs/>
      <w:caps/>
      <w:kern w:val="28"/>
      <w:szCs w:val="32"/>
      <w:u w:val="single"/>
    </w:rPr>
  </w:style>
  <w:style w:type="character" w:customStyle="1" w:styleId="RacingRules">
    <w:name w:val="Racing Rules"/>
    <w:basedOn w:val="DefaultParagraphFont"/>
    <w:semiHidden/>
    <w:rsid w:val="00B5770A"/>
    <w:rPr>
      <w:rFonts w:ascii="Times New Roman" w:hAnsi="Times New Roman"/>
      <w:noProof w:val="0"/>
      <w:snapToGrid w:val="0"/>
      <w:sz w:val="24"/>
      <w:lang w:val="en-US" w:eastAsia="en-US" w:bidi="ar-SA"/>
    </w:rPr>
  </w:style>
  <w:style w:type="paragraph" w:styleId="Header">
    <w:name w:val="header"/>
    <w:basedOn w:val="Normal"/>
    <w:semiHidden/>
    <w:rsid w:val="00B5770A"/>
    <w:pPr>
      <w:tabs>
        <w:tab w:val="center" w:pos="4153"/>
        <w:tab w:val="right" w:pos="8306"/>
      </w:tabs>
    </w:pPr>
  </w:style>
  <w:style w:type="paragraph" w:styleId="ListNumber">
    <w:name w:val="List Number"/>
    <w:basedOn w:val="Normal"/>
    <w:semiHidden/>
    <w:rsid w:val="00B5770A"/>
    <w:pPr>
      <w:numPr>
        <w:numId w:val="11"/>
      </w:numPr>
      <w:spacing w:after="120"/>
    </w:pPr>
    <w:rPr>
      <w:lang w:eastAsia="en-GB"/>
    </w:rPr>
  </w:style>
  <w:style w:type="paragraph" w:styleId="ListNumber2">
    <w:name w:val="List Number 2"/>
    <w:basedOn w:val="Normal"/>
    <w:semiHidden/>
    <w:rsid w:val="00B5770A"/>
    <w:pPr>
      <w:numPr>
        <w:numId w:val="12"/>
      </w:numPr>
      <w:spacing w:after="120"/>
    </w:pPr>
    <w:rPr>
      <w:lang w:eastAsia="en-GB"/>
    </w:rPr>
  </w:style>
  <w:style w:type="paragraph" w:customStyle="1" w:styleId="ListNumber2text">
    <w:name w:val="List Number 2 text"/>
    <w:basedOn w:val="NormalIndent"/>
    <w:next w:val="Normal"/>
    <w:semiHidden/>
    <w:rsid w:val="00B5770A"/>
    <w:pPr>
      <w:spacing w:before="120"/>
      <w:ind w:left="1134"/>
    </w:pPr>
    <w:rPr>
      <w:szCs w:val="28"/>
    </w:rPr>
  </w:style>
  <w:style w:type="paragraph" w:styleId="NormalIndent">
    <w:name w:val="Normal Indent"/>
    <w:basedOn w:val="Normal"/>
    <w:semiHidden/>
    <w:rsid w:val="00B5770A"/>
    <w:pPr>
      <w:ind w:left="567"/>
    </w:pPr>
  </w:style>
  <w:style w:type="character" w:styleId="Hyperlink">
    <w:name w:val="Hyperlink"/>
    <w:basedOn w:val="DefaultParagraphFont"/>
    <w:uiPriority w:val="99"/>
    <w:rsid w:val="00B5770A"/>
    <w:rPr>
      <w:color w:val="0000FF"/>
      <w:u w:val="single"/>
    </w:rPr>
  </w:style>
  <w:style w:type="paragraph" w:styleId="PlainText">
    <w:name w:val="Plain Text"/>
    <w:basedOn w:val="Normal"/>
    <w:semiHidden/>
    <w:rsid w:val="00B5770A"/>
    <w:rPr>
      <w:rFonts w:ascii="Courier New" w:hAnsi="Courier New" w:cs="Courier New"/>
      <w:snapToGrid w:val="0"/>
      <w:sz w:val="20"/>
      <w:szCs w:val="20"/>
    </w:rPr>
  </w:style>
  <w:style w:type="paragraph" w:customStyle="1" w:styleId="Sectionheading">
    <w:name w:val="Section heading"/>
    <w:basedOn w:val="Heading1"/>
    <w:next w:val="Normal"/>
    <w:autoRedefine/>
    <w:semiHidden/>
    <w:rsid w:val="00B5770A"/>
    <w:pPr>
      <w:shd w:val="clear" w:color="auto" w:fill="E6E6E6"/>
    </w:pPr>
  </w:style>
  <w:style w:type="paragraph" w:customStyle="1" w:styleId="StyleBulleted">
    <w:name w:val="Style Bulleted"/>
    <w:basedOn w:val="Normal"/>
    <w:semiHidden/>
    <w:rsid w:val="00B5770A"/>
    <w:pPr>
      <w:spacing w:after="120"/>
    </w:pPr>
    <w:rPr>
      <w:snapToGrid w:val="0"/>
    </w:rPr>
  </w:style>
  <w:style w:type="paragraph" w:customStyle="1" w:styleId="Stylebulletedindent">
    <w:name w:val="Style bulleted indent"/>
    <w:basedOn w:val="StyleBulleted"/>
    <w:semiHidden/>
    <w:rsid w:val="00B5770A"/>
  </w:style>
  <w:style w:type="paragraph" w:styleId="Footer">
    <w:name w:val="footer"/>
    <w:basedOn w:val="Normal"/>
    <w:semiHidden/>
    <w:rsid w:val="00B5770A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autoRedefine/>
    <w:semiHidden/>
    <w:rsid w:val="00B5770A"/>
    <w:pPr>
      <w:ind w:left="240"/>
    </w:pPr>
  </w:style>
  <w:style w:type="paragraph" w:styleId="TOC10">
    <w:name w:val="toc 1"/>
    <w:basedOn w:val="Normal"/>
    <w:next w:val="Normal"/>
    <w:autoRedefine/>
    <w:semiHidden/>
    <w:rsid w:val="00B5770A"/>
    <w:pPr>
      <w:tabs>
        <w:tab w:val="left" w:pos="567"/>
        <w:tab w:val="right" w:pos="4321"/>
      </w:tabs>
    </w:pPr>
    <w:rPr>
      <w:sz w:val="20"/>
    </w:rPr>
  </w:style>
  <w:style w:type="character" w:styleId="PageNumber">
    <w:name w:val="page number"/>
    <w:basedOn w:val="DefaultParagraphFont"/>
    <w:semiHidden/>
    <w:rsid w:val="00B5770A"/>
  </w:style>
  <w:style w:type="paragraph" w:styleId="ListNumber3">
    <w:name w:val="List Number 3"/>
    <w:basedOn w:val="Normal"/>
    <w:semiHidden/>
    <w:rsid w:val="00B5770A"/>
    <w:pPr>
      <w:spacing w:after="120"/>
    </w:pPr>
  </w:style>
  <w:style w:type="paragraph" w:customStyle="1" w:styleId="Listnumber3text">
    <w:name w:val="List number 3 text"/>
    <w:basedOn w:val="ListNumber2text"/>
    <w:semiHidden/>
    <w:rsid w:val="00B5770A"/>
    <w:pPr>
      <w:ind w:left="1418"/>
    </w:pPr>
  </w:style>
  <w:style w:type="paragraph" w:customStyle="1" w:styleId="Stylebulleted3text">
    <w:name w:val="Style bulleted 3 text"/>
    <w:basedOn w:val="Stylebulletedindent"/>
    <w:semiHidden/>
    <w:rsid w:val="00B5770A"/>
  </w:style>
  <w:style w:type="paragraph" w:customStyle="1" w:styleId="Stylebulletedindendet3">
    <w:name w:val="Style bulleted indendet 3"/>
    <w:basedOn w:val="Stylebulletedindent"/>
    <w:semiHidden/>
    <w:rsid w:val="00B5770A"/>
  </w:style>
  <w:style w:type="paragraph" w:customStyle="1" w:styleId="Content">
    <w:name w:val="Content"/>
    <w:basedOn w:val="Normal"/>
    <w:semiHidden/>
    <w:rsid w:val="00B5770A"/>
    <w:pPr>
      <w:spacing w:after="120"/>
    </w:pPr>
  </w:style>
  <w:style w:type="paragraph" w:customStyle="1" w:styleId="ISAFaddress">
    <w:name w:val="ISAF address"/>
    <w:basedOn w:val="Normal"/>
    <w:semiHidden/>
    <w:rsid w:val="00B5770A"/>
    <w:pPr>
      <w:jc w:val="right"/>
    </w:pPr>
    <w:rPr>
      <w:rFonts w:cs="Arial"/>
      <w:b/>
      <w:color w:val="000000"/>
      <w:sz w:val="18"/>
      <w:szCs w:val="18"/>
    </w:rPr>
  </w:style>
  <w:style w:type="paragraph" w:customStyle="1" w:styleId="ISAFblue">
    <w:name w:val="ISAF blue"/>
    <w:basedOn w:val="ISAFaddress"/>
    <w:semiHidden/>
    <w:rsid w:val="00B5770A"/>
    <w:pPr>
      <w:spacing w:after="20"/>
    </w:pPr>
    <w:rPr>
      <w:bCs/>
      <w:sz w:val="32"/>
      <w:szCs w:val="32"/>
    </w:rPr>
  </w:style>
  <w:style w:type="paragraph" w:styleId="BalloonText">
    <w:name w:val="Balloon Text"/>
    <w:basedOn w:val="Normal"/>
    <w:semiHidden/>
    <w:rsid w:val="00B5770A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autoRedefine/>
    <w:semiHidden/>
    <w:rsid w:val="00B5770A"/>
    <w:pPr>
      <w:spacing w:after="840"/>
    </w:pPr>
  </w:style>
  <w:style w:type="paragraph" w:customStyle="1" w:styleId="Address">
    <w:name w:val="Address"/>
    <w:basedOn w:val="Normal"/>
    <w:autoRedefine/>
    <w:semiHidden/>
    <w:rsid w:val="00B5770A"/>
  </w:style>
  <w:style w:type="paragraph" w:styleId="Salutation">
    <w:name w:val="Salutation"/>
    <w:basedOn w:val="Normal"/>
    <w:next w:val="Normal"/>
    <w:link w:val="SalutationChar"/>
    <w:semiHidden/>
    <w:rsid w:val="00B5770A"/>
    <w:pPr>
      <w:spacing w:before="720" w:after="240"/>
    </w:pPr>
  </w:style>
  <w:style w:type="paragraph" w:customStyle="1" w:styleId="Subject">
    <w:name w:val="Subject"/>
    <w:basedOn w:val="Normal"/>
    <w:next w:val="Normal"/>
    <w:semiHidden/>
    <w:rsid w:val="00B5770A"/>
    <w:pPr>
      <w:spacing w:after="240"/>
    </w:pPr>
    <w:rPr>
      <w:b/>
      <w:u w:val="single"/>
    </w:rPr>
  </w:style>
  <w:style w:type="paragraph" w:styleId="BlockText">
    <w:name w:val="Block Text"/>
    <w:basedOn w:val="Normal"/>
    <w:semiHidden/>
    <w:rsid w:val="00B5770A"/>
    <w:pPr>
      <w:spacing w:after="120"/>
      <w:ind w:left="1440" w:right="1440"/>
    </w:pPr>
  </w:style>
  <w:style w:type="paragraph" w:styleId="BodyText">
    <w:name w:val="Body Text"/>
    <w:basedOn w:val="Normal"/>
    <w:semiHidden/>
    <w:rsid w:val="00B5770A"/>
    <w:pPr>
      <w:spacing w:after="120"/>
    </w:pPr>
  </w:style>
  <w:style w:type="paragraph" w:styleId="BodyText2">
    <w:name w:val="Body Text 2"/>
    <w:basedOn w:val="Normal"/>
    <w:semiHidden/>
    <w:rsid w:val="00B5770A"/>
    <w:pPr>
      <w:spacing w:after="120" w:line="480" w:lineRule="auto"/>
    </w:pPr>
  </w:style>
  <w:style w:type="paragraph" w:styleId="BodyText3">
    <w:name w:val="Body Text 3"/>
    <w:basedOn w:val="Normal"/>
    <w:semiHidden/>
    <w:rsid w:val="00B5770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5770A"/>
    <w:pPr>
      <w:ind w:firstLine="284"/>
    </w:pPr>
  </w:style>
  <w:style w:type="paragraph" w:styleId="BodyTextIndent">
    <w:name w:val="Body Text Indent"/>
    <w:basedOn w:val="Normal"/>
    <w:semiHidden/>
    <w:rsid w:val="00B5770A"/>
    <w:pPr>
      <w:spacing w:after="120"/>
      <w:ind w:left="567"/>
    </w:pPr>
  </w:style>
  <w:style w:type="paragraph" w:styleId="BodyTextFirstIndent2">
    <w:name w:val="Body Text First Indent 2"/>
    <w:basedOn w:val="BodyTextIndent"/>
    <w:semiHidden/>
    <w:rsid w:val="00B5770A"/>
    <w:pPr>
      <w:ind w:left="284" w:firstLine="284"/>
    </w:pPr>
  </w:style>
  <w:style w:type="paragraph" w:styleId="BodyTextIndent2">
    <w:name w:val="Body Text Indent 2"/>
    <w:basedOn w:val="Normal"/>
    <w:semiHidden/>
    <w:rsid w:val="00B5770A"/>
    <w:pPr>
      <w:spacing w:after="120" w:line="480" w:lineRule="auto"/>
      <w:ind w:left="567"/>
    </w:pPr>
  </w:style>
  <w:style w:type="paragraph" w:styleId="BodyTextIndent3">
    <w:name w:val="Body Text Indent 3"/>
    <w:basedOn w:val="Normal"/>
    <w:semiHidden/>
    <w:rsid w:val="00B5770A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5770A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B5770A"/>
    <w:pPr>
      <w:ind w:left="4252"/>
    </w:pPr>
  </w:style>
  <w:style w:type="paragraph" w:styleId="CommentText">
    <w:name w:val="annotation text"/>
    <w:basedOn w:val="Normal"/>
    <w:semiHidden/>
    <w:rsid w:val="00B577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770A"/>
    <w:rPr>
      <w:b/>
      <w:bCs/>
    </w:rPr>
  </w:style>
  <w:style w:type="paragraph" w:styleId="DocumentMap">
    <w:name w:val="Document Map"/>
    <w:basedOn w:val="Normal"/>
    <w:semiHidden/>
    <w:rsid w:val="00B5770A"/>
    <w:pPr>
      <w:shd w:val="clear" w:color="auto" w:fill="000080"/>
    </w:pPr>
    <w:rPr>
      <w:rFonts w:ascii="Tahoma" w:hAnsi="Tahoma" w:cs="Tahoma"/>
    </w:rPr>
  </w:style>
  <w:style w:type="paragraph" w:styleId="EmailSignature">
    <w:name w:val="E-mail Signature"/>
    <w:basedOn w:val="Normal"/>
    <w:semiHidden/>
    <w:rsid w:val="00B5770A"/>
  </w:style>
  <w:style w:type="paragraph" w:styleId="EndnoteText">
    <w:name w:val="endnote text"/>
    <w:basedOn w:val="Normal"/>
    <w:semiHidden/>
    <w:rsid w:val="00B5770A"/>
    <w:rPr>
      <w:sz w:val="20"/>
      <w:szCs w:val="20"/>
    </w:rPr>
  </w:style>
  <w:style w:type="paragraph" w:styleId="EnvelopeAddress">
    <w:name w:val="envelope address"/>
    <w:basedOn w:val="Normal"/>
    <w:semiHidden/>
    <w:rsid w:val="00B5770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B5770A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B5770A"/>
    <w:rPr>
      <w:sz w:val="20"/>
      <w:szCs w:val="20"/>
    </w:rPr>
  </w:style>
  <w:style w:type="paragraph" w:styleId="HTMLAddress">
    <w:name w:val="HTML Address"/>
    <w:basedOn w:val="Normal"/>
    <w:semiHidden/>
    <w:rsid w:val="00B5770A"/>
    <w:rPr>
      <w:i/>
      <w:iCs/>
    </w:rPr>
  </w:style>
  <w:style w:type="paragraph" w:styleId="HTMLPreformatted">
    <w:name w:val="HTML Preformatted"/>
    <w:basedOn w:val="Normal"/>
    <w:semiHidden/>
    <w:rsid w:val="00B5770A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577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577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577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577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577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577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577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577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577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5770A"/>
    <w:rPr>
      <w:rFonts w:cs="Arial"/>
      <w:b/>
      <w:bCs/>
    </w:rPr>
  </w:style>
  <w:style w:type="paragraph" w:customStyle="1" w:styleId="ISAFBullet">
    <w:name w:val="ISAF Bullet"/>
    <w:basedOn w:val="Normal"/>
    <w:semiHidden/>
    <w:rsid w:val="00B5770A"/>
    <w:pPr>
      <w:numPr>
        <w:numId w:val="17"/>
      </w:numPr>
      <w:spacing w:after="120"/>
    </w:pPr>
    <w:rPr>
      <w:snapToGrid w:val="0"/>
    </w:rPr>
  </w:style>
  <w:style w:type="paragraph" w:customStyle="1" w:styleId="ISAFBullet2">
    <w:name w:val="ISAF Bullet 2"/>
    <w:basedOn w:val="Normal"/>
    <w:semiHidden/>
    <w:rsid w:val="00B5770A"/>
    <w:pPr>
      <w:numPr>
        <w:numId w:val="13"/>
      </w:numPr>
      <w:spacing w:after="120"/>
    </w:pPr>
    <w:rPr>
      <w:snapToGrid w:val="0"/>
    </w:rPr>
  </w:style>
  <w:style w:type="paragraph" w:styleId="List3">
    <w:name w:val="List 3"/>
    <w:basedOn w:val="Normal"/>
    <w:semiHidden/>
    <w:rsid w:val="00B5770A"/>
    <w:pPr>
      <w:ind w:left="849" w:hanging="283"/>
    </w:pPr>
  </w:style>
  <w:style w:type="paragraph" w:styleId="List4">
    <w:name w:val="List 4"/>
    <w:basedOn w:val="Normal"/>
    <w:semiHidden/>
    <w:rsid w:val="00B5770A"/>
    <w:pPr>
      <w:ind w:left="1132" w:hanging="283"/>
    </w:pPr>
  </w:style>
  <w:style w:type="paragraph" w:styleId="List5">
    <w:name w:val="List 5"/>
    <w:basedOn w:val="Normal"/>
    <w:semiHidden/>
    <w:rsid w:val="00B5770A"/>
    <w:pPr>
      <w:ind w:left="1415" w:hanging="283"/>
    </w:pPr>
  </w:style>
  <w:style w:type="paragraph" w:styleId="ListBullet">
    <w:name w:val="List Bullet"/>
    <w:basedOn w:val="Normal"/>
    <w:semiHidden/>
    <w:rsid w:val="00B5770A"/>
    <w:pPr>
      <w:spacing w:after="120"/>
    </w:pPr>
  </w:style>
  <w:style w:type="paragraph" w:styleId="ListBullet2">
    <w:name w:val="List Bullet 2"/>
    <w:basedOn w:val="Normal"/>
    <w:semiHidden/>
    <w:rsid w:val="00B5770A"/>
    <w:pPr>
      <w:spacing w:after="120"/>
    </w:pPr>
  </w:style>
  <w:style w:type="paragraph" w:styleId="ListBullet3">
    <w:name w:val="List Bullet 3"/>
    <w:basedOn w:val="Normal"/>
    <w:semiHidden/>
    <w:rsid w:val="00B5770A"/>
    <w:pPr>
      <w:spacing w:after="120"/>
    </w:pPr>
  </w:style>
  <w:style w:type="paragraph" w:styleId="ListBullet4">
    <w:name w:val="List Bullet 4"/>
    <w:basedOn w:val="Normal"/>
    <w:semiHidden/>
    <w:rsid w:val="00B5770A"/>
    <w:pPr>
      <w:spacing w:after="120"/>
    </w:pPr>
  </w:style>
  <w:style w:type="paragraph" w:styleId="ListBullet5">
    <w:name w:val="List Bullet 5"/>
    <w:basedOn w:val="Normal"/>
    <w:autoRedefine/>
    <w:semiHidden/>
    <w:rsid w:val="00B5770A"/>
    <w:pPr>
      <w:numPr>
        <w:numId w:val="5"/>
      </w:numPr>
    </w:pPr>
  </w:style>
  <w:style w:type="paragraph" w:styleId="ListContinue">
    <w:name w:val="List Continue"/>
    <w:basedOn w:val="Normal"/>
    <w:semiHidden/>
    <w:rsid w:val="00B5770A"/>
    <w:pPr>
      <w:spacing w:after="120"/>
      <w:ind w:left="283"/>
    </w:pPr>
  </w:style>
  <w:style w:type="paragraph" w:styleId="ListContinue2">
    <w:name w:val="List Continue 2"/>
    <w:basedOn w:val="Normal"/>
    <w:semiHidden/>
    <w:rsid w:val="00B5770A"/>
    <w:pPr>
      <w:spacing w:after="120"/>
      <w:ind w:left="566"/>
    </w:pPr>
  </w:style>
  <w:style w:type="paragraph" w:styleId="ListContinue3">
    <w:name w:val="List Continue 3"/>
    <w:basedOn w:val="Normal"/>
    <w:semiHidden/>
    <w:rsid w:val="00B5770A"/>
    <w:pPr>
      <w:spacing w:after="120"/>
      <w:ind w:left="849"/>
    </w:pPr>
  </w:style>
  <w:style w:type="paragraph" w:styleId="ListContinue4">
    <w:name w:val="List Continue 4"/>
    <w:basedOn w:val="Normal"/>
    <w:semiHidden/>
    <w:rsid w:val="00B5770A"/>
    <w:pPr>
      <w:spacing w:after="120"/>
      <w:ind w:left="1132"/>
    </w:pPr>
  </w:style>
  <w:style w:type="paragraph" w:styleId="ListContinue5">
    <w:name w:val="List Continue 5"/>
    <w:basedOn w:val="Normal"/>
    <w:semiHidden/>
    <w:rsid w:val="00B5770A"/>
    <w:pPr>
      <w:spacing w:after="120"/>
      <w:ind w:left="1415"/>
    </w:pPr>
  </w:style>
  <w:style w:type="paragraph" w:styleId="ListNumber4">
    <w:name w:val="List Number 4"/>
    <w:basedOn w:val="Normal"/>
    <w:semiHidden/>
    <w:rsid w:val="00B5770A"/>
    <w:pPr>
      <w:numPr>
        <w:numId w:val="7"/>
      </w:numPr>
    </w:pPr>
  </w:style>
  <w:style w:type="paragraph" w:styleId="ListNumber5">
    <w:name w:val="List Number 5"/>
    <w:basedOn w:val="Normal"/>
    <w:semiHidden/>
    <w:rsid w:val="00B5770A"/>
    <w:pPr>
      <w:numPr>
        <w:numId w:val="8"/>
      </w:numPr>
    </w:pPr>
  </w:style>
  <w:style w:type="paragraph" w:styleId="MacroText">
    <w:name w:val="macro"/>
    <w:semiHidden/>
    <w:rsid w:val="00B577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GB"/>
    </w:rPr>
  </w:style>
  <w:style w:type="paragraph" w:styleId="MessageHeader">
    <w:name w:val="Message Header"/>
    <w:basedOn w:val="Normal"/>
    <w:semiHidden/>
    <w:rsid w:val="00B577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B5770A"/>
    <w:rPr>
      <w:rFonts w:ascii="Times New Roman" w:hAnsi="Times New Roman"/>
    </w:rPr>
  </w:style>
  <w:style w:type="paragraph" w:styleId="NoteHeading">
    <w:name w:val="Note Heading"/>
    <w:basedOn w:val="Normal"/>
    <w:next w:val="Normal"/>
    <w:semiHidden/>
    <w:rsid w:val="00B5770A"/>
  </w:style>
  <w:style w:type="paragraph" w:customStyle="1" w:styleId="ISAFBullet3">
    <w:name w:val="ISAF Bullet 3"/>
    <w:basedOn w:val="Normal"/>
    <w:semiHidden/>
    <w:rsid w:val="00B5770A"/>
    <w:pPr>
      <w:numPr>
        <w:numId w:val="14"/>
      </w:numPr>
      <w:spacing w:after="120"/>
    </w:pPr>
    <w:rPr>
      <w:snapToGrid w:val="0"/>
    </w:rPr>
  </w:style>
  <w:style w:type="paragraph" w:styleId="Subtitle">
    <w:name w:val="Subtitle"/>
    <w:basedOn w:val="Normal"/>
    <w:next w:val="Normal"/>
    <w:qFormat/>
    <w:rsid w:val="00B5770A"/>
    <w:pPr>
      <w:spacing w:before="240" w:after="120"/>
      <w:jc w:val="center"/>
      <w:outlineLvl w:val="1"/>
    </w:pPr>
    <w:rPr>
      <w:u w:val="single"/>
    </w:rPr>
  </w:style>
  <w:style w:type="paragraph" w:styleId="TableofAuthorities">
    <w:name w:val="table of authorities"/>
    <w:basedOn w:val="Normal"/>
    <w:next w:val="Normal"/>
    <w:semiHidden/>
    <w:rsid w:val="00B577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5770A"/>
    <w:pPr>
      <w:ind w:left="480" w:hanging="480"/>
    </w:pPr>
  </w:style>
  <w:style w:type="paragraph" w:styleId="TOAHeading">
    <w:name w:val="toa heading"/>
    <w:basedOn w:val="Normal"/>
    <w:next w:val="Normal"/>
    <w:semiHidden/>
    <w:rsid w:val="00B5770A"/>
    <w:pPr>
      <w:spacing w:before="120"/>
    </w:pPr>
    <w:rPr>
      <w:rFonts w:cs="Arial"/>
      <w:b/>
      <w:bCs/>
    </w:rPr>
  </w:style>
  <w:style w:type="paragraph" w:styleId="TOC3">
    <w:name w:val="toc 3"/>
    <w:basedOn w:val="Normal"/>
    <w:next w:val="Normal"/>
    <w:semiHidden/>
    <w:rsid w:val="00B5770A"/>
    <w:pPr>
      <w:ind w:left="1418"/>
    </w:pPr>
  </w:style>
  <w:style w:type="paragraph" w:styleId="TOC4">
    <w:name w:val="toc 4"/>
    <w:basedOn w:val="Normal"/>
    <w:next w:val="Normal"/>
    <w:semiHidden/>
    <w:rsid w:val="00B5770A"/>
    <w:pPr>
      <w:ind w:left="1418"/>
    </w:pPr>
  </w:style>
  <w:style w:type="paragraph" w:styleId="TOC5">
    <w:name w:val="toc 5"/>
    <w:basedOn w:val="Normal"/>
    <w:next w:val="Normal"/>
    <w:semiHidden/>
    <w:rsid w:val="00B5770A"/>
    <w:pPr>
      <w:ind w:left="1418"/>
    </w:pPr>
  </w:style>
  <w:style w:type="paragraph" w:styleId="TOC6">
    <w:name w:val="toc 6"/>
    <w:basedOn w:val="Normal"/>
    <w:next w:val="Normal"/>
    <w:semiHidden/>
    <w:rsid w:val="00B5770A"/>
    <w:pPr>
      <w:ind w:left="1418"/>
    </w:pPr>
  </w:style>
  <w:style w:type="paragraph" w:styleId="TOC7">
    <w:name w:val="toc 7"/>
    <w:basedOn w:val="Normal"/>
    <w:next w:val="Normal"/>
    <w:semiHidden/>
    <w:rsid w:val="00B5770A"/>
    <w:pPr>
      <w:ind w:left="1418"/>
    </w:pPr>
  </w:style>
  <w:style w:type="paragraph" w:styleId="TOC8">
    <w:name w:val="toc 8"/>
    <w:basedOn w:val="Normal"/>
    <w:next w:val="Normal"/>
    <w:autoRedefine/>
    <w:semiHidden/>
    <w:rsid w:val="00B5770A"/>
    <w:pPr>
      <w:ind w:left="1680"/>
    </w:pPr>
  </w:style>
  <w:style w:type="paragraph" w:styleId="TOC9">
    <w:name w:val="toc 9"/>
    <w:basedOn w:val="Normal"/>
    <w:next w:val="Normal"/>
    <w:autoRedefine/>
    <w:semiHidden/>
    <w:rsid w:val="00B5770A"/>
    <w:pPr>
      <w:ind w:left="1920"/>
    </w:pPr>
  </w:style>
  <w:style w:type="paragraph" w:customStyle="1" w:styleId="StyleBulletednumber2">
    <w:name w:val="Style Bulleted number 2"/>
    <w:basedOn w:val="NormalIndent"/>
    <w:semiHidden/>
    <w:rsid w:val="00B5770A"/>
    <w:pPr>
      <w:numPr>
        <w:numId w:val="9"/>
      </w:numPr>
    </w:pPr>
  </w:style>
  <w:style w:type="paragraph" w:customStyle="1" w:styleId="ISAFHeading1">
    <w:name w:val="ISAF Heading 1"/>
    <w:basedOn w:val="Heading1"/>
    <w:next w:val="Normal"/>
    <w:autoRedefine/>
    <w:rsid w:val="00B5770A"/>
    <w:rPr>
      <w:sz w:val="28"/>
    </w:rPr>
  </w:style>
  <w:style w:type="paragraph" w:customStyle="1" w:styleId="ISAFHeading2">
    <w:name w:val="ISAF Heading 2"/>
    <w:basedOn w:val="ISAFHeading1"/>
    <w:next w:val="ISAFNormal"/>
    <w:autoRedefine/>
    <w:rsid w:val="00B5770A"/>
    <w:rPr>
      <w:sz w:val="24"/>
    </w:rPr>
  </w:style>
  <w:style w:type="paragraph" w:customStyle="1" w:styleId="ISAFHeading3">
    <w:name w:val="ISAF Heading 3"/>
    <w:basedOn w:val="ISAFHeading2"/>
    <w:next w:val="Normal"/>
    <w:autoRedefine/>
    <w:rsid w:val="00B5770A"/>
    <w:pPr>
      <w:spacing w:after="0"/>
    </w:pPr>
    <w:rPr>
      <w:b w:val="0"/>
      <w:u w:val="single"/>
    </w:rPr>
  </w:style>
  <w:style w:type="paragraph" w:customStyle="1" w:styleId="ISAFHeadingList1">
    <w:name w:val="ISAF Heading List 1"/>
    <w:basedOn w:val="ISAFHeading1"/>
    <w:next w:val="Normal"/>
    <w:semiHidden/>
    <w:rsid w:val="00B5770A"/>
    <w:pPr>
      <w:numPr>
        <w:numId w:val="15"/>
      </w:numPr>
      <w:tabs>
        <w:tab w:val="clear" w:pos="567"/>
        <w:tab w:val="num" w:pos="360"/>
      </w:tabs>
      <w:ind w:left="0" w:firstLine="0"/>
    </w:pPr>
  </w:style>
  <w:style w:type="paragraph" w:customStyle="1" w:styleId="ISAFHeadingList2">
    <w:name w:val="ISAF Heading List 2"/>
    <w:basedOn w:val="Heading2"/>
    <w:next w:val="Normal"/>
    <w:semiHidden/>
    <w:rsid w:val="00B5770A"/>
    <w:pPr>
      <w:numPr>
        <w:ilvl w:val="1"/>
        <w:numId w:val="15"/>
      </w:numPr>
      <w:tabs>
        <w:tab w:val="clear" w:pos="567"/>
        <w:tab w:val="num" w:pos="360"/>
      </w:tabs>
      <w:spacing w:before="0"/>
      <w:ind w:left="0" w:firstLine="0"/>
    </w:pPr>
    <w:rPr>
      <w:bCs w:val="0"/>
      <w:iCs w:val="0"/>
      <w:sz w:val="24"/>
    </w:rPr>
  </w:style>
  <w:style w:type="paragraph" w:customStyle="1" w:styleId="ISAFHeadingList3">
    <w:name w:val="ISAF Heading List 3"/>
    <w:basedOn w:val="ISAFHeading3"/>
    <w:next w:val="Normal"/>
    <w:semiHidden/>
    <w:rsid w:val="00B5770A"/>
    <w:pPr>
      <w:numPr>
        <w:ilvl w:val="2"/>
        <w:numId w:val="15"/>
      </w:numPr>
      <w:tabs>
        <w:tab w:val="clear" w:pos="1134"/>
        <w:tab w:val="num" w:pos="360"/>
      </w:tabs>
      <w:spacing w:before="0"/>
      <w:ind w:left="0" w:firstLine="0"/>
    </w:pPr>
    <w:rPr>
      <w:i/>
    </w:rPr>
  </w:style>
  <w:style w:type="paragraph" w:customStyle="1" w:styleId="ISAFnumberedlist1">
    <w:name w:val="ISAF numbered list 1"/>
    <w:basedOn w:val="ISAFHeading1"/>
    <w:next w:val="Normal"/>
    <w:semiHidden/>
    <w:rsid w:val="00B5770A"/>
    <w:pPr>
      <w:numPr>
        <w:numId w:val="16"/>
      </w:numPr>
      <w:tabs>
        <w:tab w:val="clear" w:pos="567"/>
        <w:tab w:val="num" w:pos="360"/>
      </w:tabs>
      <w:ind w:left="0" w:firstLine="0"/>
    </w:pPr>
  </w:style>
  <w:style w:type="paragraph" w:customStyle="1" w:styleId="ISAFnumberedlist2">
    <w:name w:val="ISAF numbered list 2"/>
    <w:basedOn w:val="Normal"/>
    <w:semiHidden/>
    <w:rsid w:val="00B5770A"/>
    <w:pPr>
      <w:numPr>
        <w:ilvl w:val="1"/>
        <w:numId w:val="16"/>
      </w:numPr>
      <w:tabs>
        <w:tab w:val="clear" w:pos="567"/>
        <w:tab w:val="num" w:pos="360"/>
      </w:tabs>
      <w:spacing w:after="120"/>
      <w:ind w:left="0" w:firstLine="0"/>
    </w:pPr>
    <w:rPr>
      <w:snapToGrid w:val="0"/>
    </w:rPr>
  </w:style>
  <w:style w:type="paragraph" w:customStyle="1" w:styleId="ISAFnumberedlist3">
    <w:name w:val="ISAF numbered list 3"/>
    <w:basedOn w:val="ISAFnumberedlist2"/>
    <w:semiHidden/>
    <w:rsid w:val="00B5770A"/>
    <w:pPr>
      <w:numPr>
        <w:ilvl w:val="2"/>
      </w:numPr>
      <w:tabs>
        <w:tab w:val="clear" w:pos="1134"/>
        <w:tab w:val="num" w:pos="360"/>
      </w:tabs>
      <w:ind w:left="0" w:firstLine="0"/>
    </w:pPr>
  </w:style>
  <w:style w:type="paragraph" w:customStyle="1" w:styleId="ISAFtest">
    <w:name w:val="ISAF test"/>
    <w:basedOn w:val="Normal"/>
    <w:semiHidden/>
    <w:rsid w:val="00B5770A"/>
    <w:rPr>
      <w:rFonts w:ascii="Arial Bold" w:hAnsi="Arial Bold"/>
      <w:b/>
      <w:lang w:val="en-US"/>
    </w:rPr>
  </w:style>
  <w:style w:type="paragraph" w:customStyle="1" w:styleId="ISAFtext1">
    <w:name w:val="ISAF text 1"/>
    <w:basedOn w:val="NormalIndent"/>
    <w:semiHidden/>
    <w:rsid w:val="00B5770A"/>
  </w:style>
  <w:style w:type="paragraph" w:customStyle="1" w:styleId="ISAFtext2">
    <w:name w:val="ISAF text 2"/>
    <w:basedOn w:val="NormalIndent"/>
    <w:next w:val="Normal"/>
    <w:semiHidden/>
    <w:rsid w:val="00B5770A"/>
    <w:pPr>
      <w:spacing w:after="120"/>
    </w:pPr>
  </w:style>
  <w:style w:type="paragraph" w:customStyle="1" w:styleId="ISAFtext3">
    <w:name w:val="ISAF text 3"/>
    <w:basedOn w:val="ISAFtext2"/>
    <w:semiHidden/>
    <w:rsid w:val="00B5770A"/>
    <w:pPr>
      <w:ind w:left="1134"/>
    </w:pPr>
  </w:style>
  <w:style w:type="paragraph" w:customStyle="1" w:styleId="ISAFTitle">
    <w:name w:val="ISAF Title"/>
    <w:basedOn w:val="Normal"/>
    <w:next w:val="ISAFNormal"/>
    <w:autoRedefine/>
    <w:semiHidden/>
    <w:rsid w:val="00B5770A"/>
    <w:pPr>
      <w:spacing w:before="240" w:after="360"/>
      <w:jc w:val="center"/>
      <w:outlineLvl w:val="0"/>
    </w:pPr>
    <w:rPr>
      <w:rFonts w:ascii="Arial Bold" w:hAnsi="Arial Bold" w:cs="Arial"/>
      <w:b/>
      <w:bCs/>
      <w:caps/>
      <w:kern w:val="28"/>
      <w:sz w:val="32"/>
      <w:szCs w:val="32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B5770A"/>
    <w:rPr>
      <w:rFonts w:ascii="Arial" w:hAnsi="Arial"/>
      <w:sz w:val="24"/>
      <w:szCs w:val="24"/>
      <w:lang w:val="en-GB"/>
    </w:rPr>
  </w:style>
  <w:style w:type="paragraph" w:customStyle="1" w:styleId="LetterHeader-Date">
    <w:name w:val="Letter Header - Date"/>
    <w:basedOn w:val="Date"/>
    <w:autoRedefine/>
    <w:semiHidden/>
    <w:rsid w:val="00B5770A"/>
    <w:pPr>
      <w:tabs>
        <w:tab w:val="right" w:pos="9360"/>
      </w:tabs>
      <w:spacing w:after="0"/>
      <w:jc w:val="both"/>
    </w:pPr>
    <w:rPr>
      <w:sz w:val="20"/>
      <w:szCs w:val="20"/>
    </w:rPr>
  </w:style>
  <w:style w:type="paragraph" w:customStyle="1" w:styleId="LetterHeader-PageNos">
    <w:name w:val="Letter Header - Page Nos."/>
    <w:basedOn w:val="Header"/>
    <w:autoRedefine/>
    <w:semiHidden/>
    <w:rsid w:val="00B5770A"/>
    <w:pPr>
      <w:tabs>
        <w:tab w:val="right" w:pos="9360"/>
      </w:tabs>
      <w:jc w:val="both"/>
    </w:pPr>
    <w:rPr>
      <w:sz w:val="20"/>
      <w:szCs w:val="20"/>
    </w:rPr>
  </w:style>
  <w:style w:type="paragraph" w:customStyle="1" w:styleId="Footer-Filename">
    <w:name w:val="Footer - Filename"/>
    <w:basedOn w:val="ISAFaddress"/>
    <w:autoRedefine/>
    <w:semiHidden/>
    <w:rsid w:val="00B5770A"/>
    <w:pPr>
      <w:tabs>
        <w:tab w:val="right" w:pos="9720"/>
      </w:tabs>
      <w:jc w:val="left"/>
    </w:pPr>
    <w:rPr>
      <w:b w:val="0"/>
      <w:sz w:val="12"/>
    </w:rPr>
  </w:style>
  <w:style w:type="paragraph" w:customStyle="1" w:styleId="ISAFSubmNumber">
    <w:name w:val="ISAF Subm Number"/>
    <w:basedOn w:val="ISAFNormal"/>
    <w:link w:val="ISAFSubmNumberChar"/>
    <w:autoRedefine/>
    <w:semiHidden/>
    <w:rsid w:val="00B5770A"/>
    <w:pPr>
      <w:jc w:val="right"/>
    </w:pPr>
    <w:rPr>
      <w:sz w:val="48"/>
    </w:rPr>
  </w:style>
  <w:style w:type="paragraph" w:customStyle="1" w:styleId="ISAFlist4text">
    <w:name w:val="ISAF list 4 text"/>
    <w:basedOn w:val="ISAFList3text"/>
    <w:autoRedefine/>
    <w:rsid w:val="00B5770A"/>
    <w:pPr>
      <w:ind w:left="1531"/>
      <w:outlineLvl w:val="3"/>
    </w:pPr>
  </w:style>
  <w:style w:type="paragraph" w:customStyle="1" w:styleId="ISAFList2">
    <w:name w:val="ISAF List 2"/>
    <w:basedOn w:val="Normal"/>
    <w:autoRedefine/>
    <w:rsid w:val="00B5770A"/>
    <w:pPr>
      <w:numPr>
        <w:ilvl w:val="1"/>
        <w:numId w:val="23"/>
      </w:numPr>
      <w:spacing w:before="120"/>
    </w:pPr>
  </w:style>
  <w:style w:type="paragraph" w:customStyle="1" w:styleId="ISAFList12text">
    <w:name w:val="ISAF List 1&amp;2 text"/>
    <w:basedOn w:val="Normal"/>
    <w:autoRedefine/>
    <w:rsid w:val="00B5770A"/>
    <w:pPr>
      <w:spacing w:before="120"/>
      <w:ind w:left="567"/>
    </w:pPr>
  </w:style>
  <w:style w:type="paragraph" w:customStyle="1" w:styleId="ISAFList1">
    <w:name w:val="ISAF List 1"/>
    <w:basedOn w:val="ISAFHeading1"/>
    <w:next w:val="ISAFList12text"/>
    <w:autoRedefine/>
    <w:rsid w:val="00B5770A"/>
    <w:pPr>
      <w:keepNext w:val="0"/>
      <w:numPr>
        <w:numId w:val="23"/>
      </w:numPr>
    </w:pPr>
    <w:rPr>
      <w:sz w:val="24"/>
    </w:rPr>
  </w:style>
  <w:style w:type="paragraph" w:customStyle="1" w:styleId="ISAFList3text">
    <w:name w:val="ISAF List 3 text"/>
    <w:basedOn w:val="ISAFList12text"/>
    <w:autoRedefine/>
    <w:rsid w:val="00B5770A"/>
    <w:pPr>
      <w:ind w:left="1134"/>
    </w:pPr>
  </w:style>
  <w:style w:type="paragraph" w:customStyle="1" w:styleId="ISAFNormal">
    <w:name w:val="ISAF Normal"/>
    <w:basedOn w:val="Normal"/>
    <w:autoRedefine/>
    <w:rsid w:val="00C5666E"/>
    <w:pPr>
      <w:spacing w:before="220"/>
    </w:pPr>
    <w:rPr>
      <w:sz w:val="18"/>
      <w:szCs w:val="18"/>
    </w:rPr>
  </w:style>
  <w:style w:type="paragraph" w:customStyle="1" w:styleId="ISAFList4">
    <w:name w:val="ISAF List 4"/>
    <w:basedOn w:val="Normal"/>
    <w:autoRedefine/>
    <w:rsid w:val="00B5770A"/>
    <w:pPr>
      <w:numPr>
        <w:ilvl w:val="3"/>
        <w:numId w:val="23"/>
      </w:numPr>
      <w:spacing w:before="120"/>
      <w:outlineLvl w:val="3"/>
    </w:pPr>
  </w:style>
  <w:style w:type="paragraph" w:customStyle="1" w:styleId="ISAFList3">
    <w:name w:val="ISAF List 3"/>
    <w:basedOn w:val="Normal"/>
    <w:autoRedefine/>
    <w:rsid w:val="00B5770A"/>
    <w:pPr>
      <w:numPr>
        <w:ilvl w:val="2"/>
        <w:numId w:val="23"/>
      </w:numPr>
      <w:spacing w:before="120"/>
    </w:pPr>
  </w:style>
  <w:style w:type="paragraph" w:customStyle="1" w:styleId="ISAFList5">
    <w:name w:val="ISAF List 5"/>
    <w:basedOn w:val="ISAFlist4text"/>
    <w:autoRedefine/>
    <w:rsid w:val="00B5770A"/>
    <w:pPr>
      <w:numPr>
        <w:ilvl w:val="4"/>
        <w:numId w:val="23"/>
      </w:numPr>
      <w:tabs>
        <w:tab w:val="left" w:pos="851"/>
      </w:tabs>
      <w:outlineLvl w:val="4"/>
    </w:pPr>
  </w:style>
  <w:style w:type="paragraph" w:customStyle="1" w:styleId="Tablecontents">
    <w:name w:val="Table contents"/>
    <w:basedOn w:val="Normal"/>
    <w:autoRedefine/>
    <w:rsid w:val="00B5770A"/>
    <w:pPr>
      <w:spacing w:before="20" w:after="20"/>
    </w:pPr>
    <w:rPr>
      <w:sz w:val="20"/>
    </w:rPr>
  </w:style>
  <w:style w:type="paragraph" w:customStyle="1" w:styleId="ISAFFooter">
    <w:name w:val="ISAF Footer"/>
    <w:basedOn w:val="Normal"/>
    <w:autoRedefine/>
    <w:semiHidden/>
    <w:rsid w:val="00B5770A"/>
    <w:pPr>
      <w:pBdr>
        <w:top w:val="single" w:sz="4" w:space="1" w:color="auto"/>
      </w:pBdr>
      <w:spacing w:before="120"/>
    </w:pPr>
    <w:rPr>
      <w:sz w:val="16"/>
    </w:rPr>
  </w:style>
  <w:style w:type="table" w:styleId="TableGrid">
    <w:name w:val="Table Grid"/>
    <w:aliases w:val="ISAF Table"/>
    <w:basedOn w:val="TableNormal"/>
    <w:uiPriority w:val="59"/>
    <w:rsid w:val="00B5770A"/>
    <w:pPr>
      <w:spacing w:before="20" w:after="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85" w:type="dxa"/>
        <w:bottom w:w="57" w:type="dxa"/>
        <w:right w:w="85" w:type="dxa"/>
      </w:tcMar>
      <w:vAlign w:val="center"/>
    </w:tcPr>
  </w:style>
  <w:style w:type="paragraph" w:customStyle="1" w:styleId="Tableheader">
    <w:name w:val="Table header"/>
    <w:basedOn w:val="Tablecontents"/>
    <w:rsid w:val="00B5770A"/>
    <w:rPr>
      <w:b/>
    </w:rPr>
  </w:style>
  <w:style w:type="paragraph" w:customStyle="1" w:styleId="ISAFList1-Rechead">
    <w:name w:val="ISAF List 1 - Rec head"/>
    <w:basedOn w:val="ISAFNormal"/>
    <w:next w:val="ISAFNormal"/>
    <w:autoRedefine/>
    <w:rsid w:val="00B5770A"/>
    <w:pPr>
      <w:spacing w:before="120"/>
      <w:ind w:left="567"/>
    </w:pPr>
    <w:rPr>
      <w:i/>
      <w:u w:val="single"/>
    </w:rPr>
  </w:style>
  <w:style w:type="paragraph" w:customStyle="1" w:styleId="ISAFList1-Recomtext">
    <w:name w:val="ISAF List 1 - Recom text"/>
    <w:basedOn w:val="ISAFList1-Rechead"/>
    <w:autoRedefine/>
    <w:rsid w:val="00B5770A"/>
    <w:pPr>
      <w:spacing w:before="40"/>
    </w:pPr>
    <w:rPr>
      <w:u w:val="none"/>
    </w:rPr>
  </w:style>
  <w:style w:type="paragraph" w:customStyle="1" w:styleId="ISAFNormalUnderline">
    <w:name w:val="ISAF Normal (Underline)"/>
    <w:basedOn w:val="ISAFNormal"/>
    <w:autoRedefine/>
    <w:rsid w:val="00B5770A"/>
    <w:rPr>
      <w:u w:val="single"/>
    </w:rPr>
  </w:style>
  <w:style w:type="paragraph" w:customStyle="1" w:styleId="ISAFList3-Decisionhead">
    <w:name w:val="ISAF List 3 - Decision head"/>
    <w:basedOn w:val="ISAFList3text"/>
    <w:autoRedefine/>
    <w:rsid w:val="00B5770A"/>
    <w:pPr>
      <w:spacing w:after="60"/>
    </w:pPr>
    <w:rPr>
      <w:b/>
      <w:u w:val="single"/>
    </w:rPr>
  </w:style>
  <w:style w:type="paragraph" w:customStyle="1" w:styleId="ISAFReference">
    <w:name w:val="ISAF Reference"/>
    <w:basedOn w:val="Normal"/>
    <w:semiHidden/>
    <w:rsid w:val="00B5770A"/>
    <w:pPr>
      <w:spacing w:before="120"/>
    </w:pPr>
    <w:rPr>
      <w:b/>
      <w:i/>
      <w:sz w:val="20"/>
    </w:rPr>
  </w:style>
  <w:style w:type="paragraph" w:customStyle="1" w:styleId="ISAFHeader">
    <w:name w:val="ISAF Header"/>
    <w:basedOn w:val="ISAFHeading2"/>
    <w:autoRedefine/>
    <w:semiHidden/>
    <w:rsid w:val="00B5770A"/>
    <w:pPr>
      <w:spacing w:before="0"/>
    </w:pPr>
    <w:rPr>
      <w:rFonts w:ascii="Arial Bold" w:hAnsi="Arial Bold"/>
      <w:caps/>
      <w:sz w:val="22"/>
      <w:u w:val="single"/>
    </w:rPr>
  </w:style>
  <w:style w:type="paragraph" w:customStyle="1" w:styleId="TOC1">
    <w:name w:val="TOC1"/>
    <w:basedOn w:val="TOC10"/>
    <w:autoRedefine/>
    <w:semiHidden/>
    <w:rsid w:val="00B5770A"/>
    <w:pPr>
      <w:numPr>
        <w:numId w:val="21"/>
      </w:numPr>
      <w:ind w:left="1021" w:right="284" w:hanging="1021"/>
    </w:pPr>
  </w:style>
  <w:style w:type="paragraph" w:customStyle="1" w:styleId="TableNotationAgendas">
    <w:name w:val="Table Notation (Agendas)"/>
    <w:basedOn w:val="Tablecontents"/>
    <w:autoRedefine/>
    <w:semiHidden/>
    <w:rsid w:val="00B5770A"/>
    <w:pPr>
      <w:spacing w:before="120"/>
    </w:pPr>
    <w:rPr>
      <w:b/>
      <w:sz w:val="22"/>
    </w:rPr>
  </w:style>
  <w:style w:type="paragraph" w:customStyle="1" w:styleId="ISAFSubm-Strikethrough">
    <w:name w:val="ISAF Subm - Strikethrough"/>
    <w:basedOn w:val="Normal"/>
    <w:autoRedefine/>
    <w:semiHidden/>
    <w:rsid w:val="00B5770A"/>
    <w:pPr>
      <w:spacing w:before="120"/>
    </w:pPr>
    <w:rPr>
      <w:strike/>
    </w:rPr>
  </w:style>
  <w:style w:type="paragraph" w:customStyle="1" w:styleId="ISAFSubm-Strikethroughdouble">
    <w:name w:val="ISAF Subm - Strikethrough double"/>
    <w:basedOn w:val="ISAFSubm-Strikethrough"/>
    <w:autoRedefine/>
    <w:semiHidden/>
    <w:rsid w:val="00B5770A"/>
    <w:rPr>
      <w:strike w:val="0"/>
      <w:dstrike/>
    </w:rPr>
  </w:style>
  <w:style w:type="paragraph" w:customStyle="1" w:styleId="ISAFSubm-BoldUnderline">
    <w:name w:val="ISAF Subm - Bold &amp; Underline"/>
    <w:basedOn w:val="Normal"/>
    <w:autoRedefine/>
    <w:semiHidden/>
    <w:rsid w:val="00B5770A"/>
    <w:pPr>
      <w:spacing w:before="120"/>
    </w:pPr>
    <w:rPr>
      <w:b/>
      <w:u w:val="single"/>
    </w:rPr>
  </w:style>
  <w:style w:type="paragraph" w:customStyle="1" w:styleId="ISAFSub-Title">
    <w:name w:val="ISAF Sub-Title"/>
    <w:basedOn w:val="ISAFTitle"/>
    <w:semiHidden/>
    <w:rsid w:val="00B5770A"/>
    <w:rPr>
      <w:caps w:val="0"/>
      <w:sz w:val="24"/>
      <w:u w:val="none"/>
    </w:rPr>
  </w:style>
  <w:style w:type="paragraph" w:customStyle="1" w:styleId="ISAFHeaderRecommendations">
    <w:name w:val="ISAF Header Recommendations"/>
    <w:basedOn w:val="ISAFHeader"/>
    <w:semiHidden/>
    <w:rsid w:val="00B5770A"/>
    <w:rPr>
      <w:caps w:val="0"/>
      <w:sz w:val="20"/>
      <w:u w:val="none"/>
    </w:rPr>
  </w:style>
  <w:style w:type="paragraph" w:customStyle="1" w:styleId="RecommendationsHeading">
    <w:name w:val="Recommendations Heading"/>
    <w:basedOn w:val="ISAFHeading2"/>
    <w:autoRedefine/>
    <w:semiHidden/>
    <w:rsid w:val="00B5770A"/>
    <w:pPr>
      <w:numPr>
        <w:numId w:val="20"/>
      </w:numPr>
    </w:pPr>
  </w:style>
  <w:style w:type="character" w:customStyle="1" w:styleId="ISAFSubmNumberChar">
    <w:name w:val="ISAF Subm Number Char"/>
    <w:basedOn w:val="DefaultParagraphFont"/>
    <w:link w:val="ISAFSubmNumber"/>
    <w:semiHidden/>
    <w:rsid w:val="00B5770A"/>
    <w:rPr>
      <w:rFonts w:ascii="Arial" w:hAnsi="Arial"/>
      <w:sz w:val="48"/>
      <w:szCs w:val="16"/>
      <w:lang w:val="en-GB"/>
    </w:rPr>
  </w:style>
  <w:style w:type="table" w:customStyle="1" w:styleId="Table-Agenda">
    <w:name w:val="Table - Agenda"/>
    <w:basedOn w:val="TableGrid"/>
    <w:rsid w:val="00B5770A"/>
    <w:tblPr/>
    <w:tcPr>
      <w:tcMar>
        <w:top w:w="0" w:type="dxa"/>
        <w:bottom w:w="0" w:type="dxa"/>
      </w:tcMar>
    </w:tcPr>
    <w:tblStylePr w:type="lastCol">
      <w:pPr>
        <w:jc w:val="left"/>
      </w:pPr>
    </w:tblStylePr>
  </w:style>
  <w:style w:type="character" w:styleId="CommentReference">
    <w:name w:val="annotation reference"/>
    <w:basedOn w:val="DefaultParagraphFont"/>
    <w:semiHidden/>
    <w:rsid w:val="00B5770A"/>
    <w:rPr>
      <w:sz w:val="16"/>
      <w:szCs w:val="16"/>
    </w:rPr>
  </w:style>
  <w:style w:type="paragraph" w:customStyle="1" w:styleId="DecisionNumber">
    <w:name w:val="Decision Number"/>
    <w:basedOn w:val="Normal"/>
    <w:semiHidden/>
    <w:rsid w:val="00B5770A"/>
    <w:rPr>
      <w:b/>
    </w:rPr>
  </w:style>
  <w:style w:type="paragraph" w:customStyle="1" w:styleId="DecisionTitle">
    <w:name w:val="Decision Title"/>
    <w:basedOn w:val="Normal"/>
    <w:next w:val="Normal"/>
    <w:semiHidden/>
    <w:rsid w:val="00B5770A"/>
    <w:pPr>
      <w:spacing w:before="120" w:after="120"/>
    </w:pPr>
    <w:rPr>
      <w:b/>
      <w:u w:val="single"/>
    </w:rPr>
  </w:style>
  <w:style w:type="character" w:styleId="Emphasis">
    <w:name w:val="Emphasis"/>
    <w:basedOn w:val="DefaultParagraphFont"/>
    <w:qFormat/>
    <w:rsid w:val="00B5770A"/>
    <w:rPr>
      <w:i/>
      <w:iCs/>
    </w:rPr>
  </w:style>
  <w:style w:type="character" w:styleId="EndnoteReference">
    <w:name w:val="endnote reference"/>
    <w:basedOn w:val="DefaultParagraphFont"/>
    <w:semiHidden/>
    <w:rsid w:val="00B5770A"/>
    <w:rPr>
      <w:vertAlign w:val="superscript"/>
    </w:rPr>
  </w:style>
  <w:style w:type="character" w:styleId="FootnoteReference">
    <w:name w:val="footnote reference"/>
    <w:basedOn w:val="DefaultParagraphFont"/>
    <w:semiHidden/>
    <w:rsid w:val="00B5770A"/>
    <w:rPr>
      <w:vertAlign w:val="superscript"/>
    </w:rPr>
  </w:style>
  <w:style w:type="paragraph" w:customStyle="1" w:styleId="ISAFdoubleStrikethrough">
    <w:name w:val="ISAF double Strikethrough"/>
    <w:basedOn w:val="Normal"/>
    <w:semiHidden/>
    <w:rsid w:val="00B5770A"/>
    <w:pPr>
      <w:spacing w:before="120"/>
    </w:pPr>
    <w:rPr>
      <w:dstrike/>
    </w:rPr>
  </w:style>
  <w:style w:type="paragraph" w:customStyle="1" w:styleId="ISAFStrikethrough">
    <w:name w:val="ISAF Strikethrough"/>
    <w:basedOn w:val="Normal"/>
    <w:semiHidden/>
    <w:rsid w:val="00B5770A"/>
    <w:pPr>
      <w:spacing w:before="120"/>
    </w:pPr>
    <w:rPr>
      <w:strike/>
    </w:rPr>
  </w:style>
  <w:style w:type="paragraph" w:customStyle="1" w:styleId="ISAFTablecontents">
    <w:name w:val="ISAF Table contents"/>
    <w:basedOn w:val="Normal"/>
    <w:semiHidden/>
    <w:rsid w:val="00B5770A"/>
    <w:rPr>
      <w:sz w:val="20"/>
    </w:rPr>
  </w:style>
  <w:style w:type="paragraph" w:customStyle="1" w:styleId="ISAFTableHeader">
    <w:name w:val="ISAF Table Header"/>
    <w:basedOn w:val="ISAFTablecontents"/>
    <w:semiHidden/>
    <w:rsid w:val="00B5770A"/>
    <w:rPr>
      <w:b/>
    </w:rPr>
  </w:style>
  <w:style w:type="paragraph" w:customStyle="1" w:styleId="ISAFHeaderletter">
    <w:name w:val="ISAF Header (letter)"/>
    <w:basedOn w:val="ISAFNormal"/>
    <w:autoRedefine/>
    <w:rsid w:val="00B5770A"/>
    <w:pPr>
      <w:spacing w:before="0"/>
    </w:pPr>
    <w:rPr>
      <w:sz w:val="20"/>
    </w:rPr>
  </w:style>
  <w:style w:type="paragraph" w:customStyle="1" w:styleId="Notation">
    <w:name w:val="Notation"/>
    <w:basedOn w:val="Normal"/>
    <w:semiHidden/>
    <w:rsid w:val="00B5770A"/>
    <w:pPr>
      <w:jc w:val="right"/>
    </w:pPr>
    <w:rPr>
      <w:b/>
      <w:bCs/>
      <w:color w:val="000000"/>
    </w:rPr>
  </w:style>
  <w:style w:type="paragraph" w:customStyle="1" w:styleId="ISAFList3-Recheader">
    <w:name w:val="ISAF List 3 - Rec header"/>
    <w:basedOn w:val="ISAFNormal"/>
    <w:next w:val="ISAFList3-Rectext"/>
    <w:autoRedefine/>
    <w:rsid w:val="00B5770A"/>
    <w:pPr>
      <w:spacing w:before="120"/>
      <w:ind w:left="1134"/>
    </w:pPr>
    <w:rPr>
      <w:i/>
      <w:u w:val="single"/>
    </w:rPr>
  </w:style>
  <w:style w:type="paragraph" w:customStyle="1" w:styleId="ISAFList3-Rectext">
    <w:name w:val="ISAF List 3 - Rec text"/>
    <w:basedOn w:val="ISAFList3-Recheader"/>
    <w:autoRedefine/>
    <w:rsid w:val="00B5770A"/>
    <w:rPr>
      <w:u w:val="none"/>
    </w:rPr>
  </w:style>
  <w:style w:type="paragraph" w:customStyle="1" w:styleId="SPaperHeading">
    <w:name w:val="SPaper Heading"/>
    <w:basedOn w:val="Normal"/>
    <w:semiHidden/>
    <w:rsid w:val="00B5770A"/>
    <w:rPr>
      <w:b/>
    </w:rPr>
  </w:style>
  <w:style w:type="character" w:styleId="Strong">
    <w:name w:val="Strong"/>
    <w:basedOn w:val="DefaultParagraphFont"/>
    <w:qFormat/>
    <w:rsid w:val="00B5770A"/>
    <w:rPr>
      <w:b/>
    </w:rPr>
  </w:style>
  <w:style w:type="paragraph" w:customStyle="1" w:styleId="Vote">
    <w:name w:val="Vote"/>
    <w:basedOn w:val="Normal"/>
    <w:semiHidden/>
    <w:rsid w:val="00B5770A"/>
    <w:pPr>
      <w:spacing w:before="120" w:after="120"/>
      <w:ind w:left="1134"/>
    </w:pPr>
    <w:rPr>
      <w:b/>
    </w:rPr>
  </w:style>
  <w:style w:type="paragraph" w:customStyle="1" w:styleId="LetterDate">
    <w:name w:val="Letter Date"/>
    <w:basedOn w:val="ISAFNormal"/>
    <w:rsid w:val="00B5770A"/>
    <w:pPr>
      <w:spacing w:before="0" w:after="840"/>
    </w:pPr>
  </w:style>
  <w:style w:type="paragraph" w:customStyle="1" w:styleId="ISAFAgendaMinutesTitle">
    <w:name w:val="ISAF Agenda &amp; Minutes Title"/>
    <w:basedOn w:val="ISAFTitle"/>
    <w:autoRedefine/>
    <w:semiHidden/>
    <w:rsid w:val="00B5770A"/>
    <w:pPr>
      <w:jc w:val="left"/>
    </w:pPr>
    <w:rPr>
      <w:sz w:val="24"/>
    </w:rPr>
  </w:style>
  <w:style w:type="paragraph" w:customStyle="1" w:styleId="ISAFBulletList">
    <w:name w:val="ISAF Bullet List"/>
    <w:basedOn w:val="ISAFList12text"/>
    <w:autoRedefine/>
    <w:rsid w:val="00B5770A"/>
    <w:pPr>
      <w:numPr>
        <w:numId w:val="22"/>
      </w:numPr>
      <w:spacing w:before="60"/>
      <w:ind w:left="851" w:hanging="284"/>
    </w:pPr>
    <w:rPr>
      <w:lang w:val="da-DK"/>
    </w:rPr>
  </w:style>
  <w:style w:type="table" w:customStyle="1" w:styleId="Table-Normal">
    <w:name w:val="Table - Normal"/>
    <w:basedOn w:val="TableGrid"/>
    <w:rsid w:val="00B5770A"/>
    <w:tblPr/>
  </w:style>
  <w:style w:type="paragraph" w:customStyle="1" w:styleId="ISAFAddress0">
    <w:name w:val="ISAF Address"/>
    <w:basedOn w:val="ISAFNormal"/>
    <w:autoRedefine/>
    <w:semiHidden/>
    <w:rsid w:val="00B5770A"/>
    <w:pPr>
      <w:spacing w:before="0"/>
    </w:pPr>
  </w:style>
  <w:style w:type="paragraph" w:customStyle="1" w:styleId="ISAFEmail">
    <w:name w:val="ISAF Email"/>
    <w:basedOn w:val="ISAFNormal"/>
    <w:autoRedefine/>
    <w:semiHidden/>
    <w:rsid w:val="00B5770A"/>
    <w:pPr>
      <w:spacing w:before="0"/>
    </w:pPr>
    <w:rPr>
      <w:sz w:val="20"/>
    </w:rPr>
  </w:style>
  <w:style w:type="paragraph" w:customStyle="1" w:styleId="ISAFFaxHeadings">
    <w:name w:val="ISAF Fax Headings"/>
    <w:basedOn w:val="ISAFNormal"/>
    <w:autoRedefine/>
    <w:semiHidden/>
    <w:rsid w:val="00B5770A"/>
    <w:rPr>
      <w:b/>
      <w:sz w:val="20"/>
    </w:rPr>
  </w:style>
  <w:style w:type="paragraph" w:customStyle="1" w:styleId="ISAFNormalbold">
    <w:name w:val="ISAF Normal (bold)"/>
    <w:basedOn w:val="ISAFNormal"/>
    <w:next w:val="ISAFNormal"/>
    <w:autoRedefine/>
    <w:rsid w:val="00B5770A"/>
    <w:rPr>
      <w:b/>
    </w:rPr>
  </w:style>
  <w:style w:type="paragraph" w:customStyle="1" w:styleId="ISAFNormalitalics">
    <w:name w:val="ISAF Normal (italics)"/>
    <w:basedOn w:val="ISAFNormal"/>
    <w:next w:val="ISAFNormal"/>
    <w:autoRedefine/>
    <w:rsid w:val="00B5770A"/>
    <w:rPr>
      <w:i/>
    </w:rPr>
  </w:style>
  <w:style w:type="paragraph" w:customStyle="1" w:styleId="ISAFList4-decisionhead">
    <w:name w:val="ISAF List 4 - decision head"/>
    <w:basedOn w:val="ISAFlist4text"/>
    <w:autoRedefine/>
    <w:rsid w:val="00B5770A"/>
    <w:pPr>
      <w:spacing w:after="60"/>
    </w:pPr>
    <w:rPr>
      <w:b/>
      <w:u w:val="single"/>
    </w:rPr>
  </w:style>
  <w:style w:type="paragraph" w:customStyle="1" w:styleId="ISAFList4-decisionvotetext">
    <w:name w:val="ISAF List 4 - decision/vote text"/>
    <w:basedOn w:val="ISAFList4-decisionhead"/>
    <w:autoRedefine/>
    <w:rsid w:val="00B5770A"/>
    <w:pPr>
      <w:spacing w:before="60"/>
    </w:pPr>
    <w:rPr>
      <w:u w:val="none"/>
    </w:rPr>
  </w:style>
  <w:style w:type="paragraph" w:customStyle="1" w:styleId="ISAFList3-decisionvotetext">
    <w:name w:val="ISAF List 3 - decision/vote text"/>
    <w:basedOn w:val="ISAFList3-Decisionhead"/>
    <w:autoRedefine/>
    <w:rsid w:val="00B5770A"/>
    <w:pPr>
      <w:spacing w:before="60"/>
    </w:pPr>
    <w:rPr>
      <w:u w:val="none"/>
    </w:rPr>
  </w:style>
  <w:style w:type="paragraph" w:customStyle="1" w:styleId="ISAFList5-decisiontext">
    <w:name w:val="ISAF List 5 - decision text"/>
    <w:basedOn w:val="ISAFList5"/>
    <w:autoRedefine/>
    <w:rsid w:val="00B5770A"/>
    <w:pPr>
      <w:spacing w:before="20"/>
      <w:ind w:left="2154" w:hanging="340"/>
    </w:pPr>
    <w:rPr>
      <w:b/>
    </w:rPr>
  </w:style>
  <w:style w:type="paragraph" w:customStyle="1" w:styleId="ISAFList5-Rec">
    <w:name w:val="ISAF List 5 - Rec"/>
    <w:basedOn w:val="ISAFList5"/>
    <w:autoRedefine/>
    <w:rsid w:val="00B5770A"/>
    <w:pPr>
      <w:spacing w:before="0"/>
      <w:ind w:left="2154" w:hanging="340"/>
    </w:pPr>
    <w:rPr>
      <w:i/>
    </w:rPr>
  </w:style>
  <w:style w:type="paragraph" w:customStyle="1" w:styleId="ISAFSubm-DoubleStrikeUnderline">
    <w:name w:val="ISAF Subm - Double Strike &amp; Underline"/>
    <w:basedOn w:val="ISAFSubm-Strikethroughdouble"/>
    <w:autoRedefine/>
    <w:semiHidden/>
    <w:rsid w:val="00B5770A"/>
    <w:rPr>
      <w:b/>
      <w:u w:val="single"/>
    </w:rPr>
  </w:style>
  <w:style w:type="paragraph" w:customStyle="1" w:styleId="Letteraddress">
    <w:name w:val="Letter address"/>
    <w:basedOn w:val="ISAFNormal"/>
    <w:autoRedefine/>
    <w:rsid w:val="00B5770A"/>
    <w:pPr>
      <w:spacing w:before="0"/>
    </w:pPr>
  </w:style>
  <w:style w:type="paragraph" w:customStyle="1" w:styleId="ISAFSubm-BoldStrike">
    <w:name w:val="ISAF Subm - Bold Strike"/>
    <w:basedOn w:val="ISAFSubm-Strikethrough"/>
    <w:autoRedefine/>
    <w:semiHidden/>
    <w:rsid w:val="00B5770A"/>
    <w:rPr>
      <w:b/>
    </w:rPr>
  </w:style>
  <w:style w:type="paragraph" w:customStyle="1" w:styleId="ISAFSubm-BoldDoubleStrike">
    <w:name w:val="ISAF Subm - Bold Double Strike"/>
    <w:basedOn w:val="ISAFSubm-BoldStrike"/>
    <w:autoRedefine/>
    <w:semiHidden/>
    <w:rsid w:val="00B5770A"/>
    <w:rPr>
      <w:rFonts w:ascii="Arial Bold" w:hAnsi="Arial Bold"/>
      <w:strike w:val="0"/>
      <w:dstrike/>
    </w:rPr>
  </w:style>
  <w:style w:type="paragraph" w:customStyle="1" w:styleId="CouncilMinutes-Submission">
    <w:name w:val="Council Minutes - Submission"/>
    <w:basedOn w:val="Normal"/>
    <w:next w:val="ISAFList12text"/>
    <w:autoRedefine/>
    <w:semiHidden/>
    <w:rsid w:val="00B5770A"/>
    <w:pPr>
      <w:spacing w:before="60"/>
      <w:ind w:left="567"/>
    </w:pPr>
    <w:rPr>
      <w:u w:val="single"/>
    </w:rPr>
  </w:style>
  <w:style w:type="paragraph" w:customStyle="1" w:styleId="ISAFList1-decisionhead">
    <w:name w:val="ISAF List 1 - decision head"/>
    <w:basedOn w:val="ISAFList3-Decisionhead"/>
    <w:next w:val="ISAFList1-decisionvotetext"/>
    <w:autoRedefine/>
    <w:rsid w:val="00B5770A"/>
    <w:pPr>
      <w:ind w:left="567"/>
    </w:pPr>
  </w:style>
  <w:style w:type="paragraph" w:customStyle="1" w:styleId="ISAFList1-decisionvotetext">
    <w:name w:val="ISAF List 1 - decision/vote text"/>
    <w:basedOn w:val="ISAFList1-decisionhead"/>
    <w:autoRedefine/>
    <w:rsid w:val="00B5770A"/>
    <w:pPr>
      <w:spacing w:before="60"/>
    </w:pPr>
    <w:rPr>
      <w:u w:val="none"/>
    </w:rPr>
  </w:style>
  <w:style w:type="paragraph" w:customStyle="1" w:styleId="ISAFList4-Rechead">
    <w:name w:val="ISAF List 4 - Rec head"/>
    <w:basedOn w:val="ISAFlist4text"/>
    <w:autoRedefine/>
    <w:rsid w:val="00B5770A"/>
    <w:rPr>
      <w:i/>
      <w:u w:val="single"/>
    </w:rPr>
  </w:style>
  <w:style w:type="paragraph" w:customStyle="1" w:styleId="ISAFList4-rectext">
    <w:name w:val="ISAF List 4 - rec text"/>
    <w:basedOn w:val="ISAFlist4text"/>
    <w:autoRedefine/>
    <w:rsid w:val="00B5770A"/>
    <w:rPr>
      <w:i/>
    </w:rPr>
  </w:style>
  <w:style w:type="paragraph" w:customStyle="1" w:styleId="ISAFSubm-Bold">
    <w:name w:val="ISAF Subm - Bold"/>
    <w:basedOn w:val="ISAFSubm-BoldUnderline"/>
    <w:autoRedefine/>
    <w:semiHidden/>
    <w:rsid w:val="00B5770A"/>
    <w:rPr>
      <w:u w:val="none"/>
    </w:rPr>
  </w:style>
  <w:style w:type="paragraph" w:customStyle="1" w:styleId="LetterSalutation">
    <w:name w:val="Letter Salutation"/>
    <w:basedOn w:val="ISAFNormal"/>
    <w:autoRedefine/>
    <w:rsid w:val="00B5770A"/>
    <w:pPr>
      <w:spacing w:before="720" w:after="240"/>
    </w:pPr>
  </w:style>
  <w:style w:type="paragraph" w:customStyle="1" w:styleId="LetterSubject">
    <w:name w:val="Letter Subject"/>
    <w:basedOn w:val="ISAFNormal"/>
    <w:autoRedefine/>
    <w:rsid w:val="00B5770A"/>
    <w:pPr>
      <w:spacing w:before="0"/>
    </w:pPr>
    <w:rPr>
      <w:b/>
      <w:u w:val="single"/>
    </w:rPr>
  </w:style>
  <w:style w:type="paragraph" w:customStyle="1" w:styleId="LetterFooter">
    <w:name w:val="Letter Footer"/>
    <w:basedOn w:val="ISAFFooter"/>
    <w:autoRedefine/>
    <w:rsid w:val="00B5770A"/>
    <w:pPr>
      <w:pBdr>
        <w:top w:val="none" w:sz="0" w:space="0" w:color="auto"/>
      </w:pBdr>
    </w:pPr>
  </w:style>
  <w:style w:type="character" w:styleId="FollowedHyperlink">
    <w:name w:val="FollowedHyperlink"/>
    <w:basedOn w:val="DefaultParagraphFont"/>
    <w:semiHidden/>
    <w:unhideWhenUsed/>
    <w:rsid w:val="00B51CB2"/>
    <w:rPr>
      <w:color w:val="25A7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ing.org/legal.php" TargetMode="External"/><Relationship Id="rId13" Type="http://schemas.openxmlformats.org/officeDocument/2006/relationships/hyperlink" Target="http://www.sailing.org/legal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iling.org/legal.ph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iling.org/legal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ailing.org/legal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iling.org/legal.ph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ie\AppData\Local\Microsoft\Windows\Temporary%20Internet%20Files\Content.MSO\8D0716DB.dotx" TargetMode="External"/></Relationships>
</file>

<file path=word/theme/theme1.xml><?xml version="1.0" encoding="utf-8"?>
<a:theme xmlns:a="http://schemas.openxmlformats.org/drawingml/2006/main" name="Office Theme">
  <a:themeElements>
    <a:clrScheme name="World Sailing">
      <a:dk1>
        <a:srgbClr val="000000"/>
      </a:dk1>
      <a:lt1>
        <a:srgbClr val="FFFFFF"/>
      </a:lt1>
      <a:dk2>
        <a:srgbClr val="17479E"/>
      </a:dk2>
      <a:lt2>
        <a:srgbClr val="FEFFFF"/>
      </a:lt2>
      <a:accent1>
        <a:srgbClr val="25A7D0"/>
      </a:accent1>
      <a:accent2>
        <a:srgbClr val="D80D86"/>
      </a:accent2>
      <a:accent3>
        <a:srgbClr val="B0ACD5"/>
      </a:accent3>
      <a:accent4>
        <a:srgbClr val="FCE400"/>
      </a:accent4>
      <a:accent5>
        <a:srgbClr val="89CFC9"/>
      </a:accent5>
      <a:accent6>
        <a:srgbClr val="17479E"/>
      </a:accent6>
      <a:hlink>
        <a:srgbClr val="17479E"/>
      </a:hlink>
      <a:folHlink>
        <a:srgbClr val="25A7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3233-913F-F54B-BAEA-1115EE36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C:\Users\abbie\AppData\Local\Microsoft\Windows\Temporary Internet Files\Content.MSO\8D0716DB.dotx</Template>
  <TotalTime>1</TotalTime>
  <Pages>6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ISAF (UK) Ltd</vt:lpstr>
    </vt:vector>
  </TitlesOfParts>
  <Company>ISAF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ISAF (UK) Ltd</dc:title>
  <dc:creator>Massimo Dighe</dc:creator>
  <cp:lastModifiedBy>Catherine Duncan</cp:lastModifiedBy>
  <cp:revision>2</cp:revision>
  <cp:lastPrinted>2016-09-30T08:47:00Z</cp:lastPrinted>
  <dcterms:created xsi:type="dcterms:W3CDTF">2021-04-08T11:43:00Z</dcterms:created>
  <dcterms:modified xsi:type="dcterms:W3CDTF">2021-04-08T11:43:00Z</dcterms:modified>
</cp:coreProperties>
</file>